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90"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tblPr>
      <w:tblGrid>
        <w:gridCol w:w="570"/>
        <w:gridCol w:w="4994"/>
        <w:gridCol w:w="224"/>
        <w:gridCol w:w="4202"/>
      </w:tblGrid>
      <w:tr w:rsidR="00174A67" w:rsidTr="00D84EA8">
        <w:trPr>
          <w:trHeight w:val="51"/>
        </w:trPr>
        <w:tc>
          <w:tcPr>
            <w:tcW w:w="9990" w:type="dxa"/>
            <w:gridSpan w:val="4"/>
            <w:vAlign w:val="bottom"/>
          </w:tcPr>
          <w:p w:rsidR="00174A67" w:rsidRDefault="00B176A5">
            <w:pPr>
              <w:pStyle w:val="YourName"/>
            </w:pPr>
            <w:r>
              <w:t>Waqas Amjad Sethi</w:t>
            </w:r>
          </w:p>
        </w:tc>
      </w:tr>
      <w:tr w:rsidR="00174A67" w:rsidTr="00D84EA8">
        <w:trPr>
          <w:trHeight w:val="88"/>
        </w:trPr>
        <w:tc>
          <w:tcPr>
            <w:tcW w:w="570" w:type="dxa"/>
          </w:tcPr>
          <w:p w:rsidR="00174A67" w:rsidRDefault="00174A67"/>
        </w:tc>
        <w:tc>
          <w:tcPr>
            <w:tcW w:w="9420" w:type="dxa"/>
            <w:gridSpan w:val="3"/>
          </w:tcPr>
          <w:p w:rsidR="00B176A5" w:rsidRDefault="00B176A5" w:rsidP="003C36CC">
            <w:pPr>
              <w:pStyle w:val="PersonalInformation"/>
            </w:pPr>
            <w:r>
              <w:t>43 DIII, Engineers Town, Sector A, Defence Road, Lahore 54000</w:t>
            </w:r>
            <w:r w:rsidR="00BE2865">
              <w:t xml:space="preserve"> |</w:t>
            </w:r>
          </w:p>
          <w:p w:rsidR="00032B38" w:rsidRDefault="00B176A5" w:rsidP="003C36CC">
            <w:pPr>
              <w:pStyle w:val="PersonalInformation"/>
            </w:pPr>
            <w:r>
              <w:t xml:space="preserve">+92 (301) 845-4450 | waqas.sethi@gmail.com </w:t>
            </w:r>
            <w:r w:rsidR="00403009">
              <w:t>|</w:t>
            </w:r>
            <w:r>
              <w:t xml:space="preserve"> http://pk.linkedin.com/in/waqasamjad</w:t>
            </w:r>
          </w:p>
          <w:p w:rsidR="00174A67" w:rsidRPr="003C36CC" w:rsidRDefault="00174A67" w:rsidP="003C36CC">
            <w:pPr>
              <w:pStyle w:val="PersonalInformation"/>
              <w:rPr>
                <w:b/>
                <w:bCs/>
              </w:rPr>
            </w:pPr>
          </w:p>
        </w:tc>
      </w:tr>
      <w:tr w:rsidR="00174A67" w:rsidTr="00D84EA8">
        <w:tc>
          <w:tcPr>
            <w:tcW w:w="9990" w:type="dxa"/>
            <w:gridSpan w:val="4"/>
            <w:vAlign w:val="center"/>
          </w:tcPr>
          <w:p w:rsidR="00174A67" w:rsidRDefault="002C6142">
            <w:pPr>
              <w:pStyle w:val="SectionHeading"/>
            </w:pPr>
            <w:r>
              <w:t>objective</w:t>
            </w:r>
          </w:p>
        </w:tc>
      </w:tr>
      <w:tr w:rsidR="00174A67" w:rsidTr="00D84EA8">
        <w:tc>
          <w:tcPr>
            <w:tcW w:w="9990" w:type="dxa"/>
            <w:gridSpan w:val="4"/>
            <w:tcMar>
              <w:bottom w:w="259" w:type="dxa"/>
            </w:tcMar>
          </w:tcPr>
          <w:p w:rsidR="00174A67" w:rsidRDefault="00383334" w:rsidP="000C13A3">
            <w:pPr>
              <w:pStyle w:val="Copy"/>
            </w:pPr>
            <w:r w:rsidRPr="00383334">
              <w:t xml:space="preserve">I’m seeking a </w:t>
            </w:r>
            <w:r w:rsidR="000C13A3">
              <w:t xml:space="preserve">Venture, Project or Career </w:t>
            </w:r>
            <w:r w:rsidRPr="00383334">
              <w:t>in a challenging, rewarding &amp; diverse atmosphere</w:t>
            </w:r>
            <w:r w:rsidR="000C13A3">
              <w:t xml:space="preserve">, </w:t>
            </w:r>
            <w:r w:rsidR="000C13A3" w:rsidRPr="000C13A3">
              <w:t>but not the everyday “run of the mill.”</w:t>
            </w:r>
            <w:r w:rsidRPr="00383334">
              <w:t>. The ideal role would be one which was full of creative opportunities for growth and advancement</w:t>
            </w:r>
            <w:r w:rsidR="002C6142">
              <w:t xml:space="preserve"> that will serve my strong desire for creation and achievement</w:t>
            </w:r>
            <w:r w:rsidRPr="00383334">
              <w:t xml:space="preserve">. I’m eager to utilize my strong work ethic, education, and expertise in area of </w:t>
            </w:r>
            <w:r w:rsidR="002C6142">
              <w:t xml:space="preserve">Project Management, </w:t>
            </w:r>
            <w:r w:rsidR="00C25B57">
              <w:t>New Product Development</w:t>
            </w:r>
            <w:r w:rsidR="002C6142">
              <w:t xml:space="preserve">, </w:t>
            </w:r>
            <w:r w:rsidRPr="00383334">
              <w:t>Human Relations, Management,</w:t>
            </w:r>
            <w:r w:rsidR="00BE2865">
              <w:t xml:space="preserve"> Online &amp; Offline Marketing &amp;</w:t>
            </w:r>
            <w:r w:rsidRPr="00383334">
              <w:t xml:space="preserve"> Customer Relations.</w:t>
            </w:r>
          </w:p>
        </w:tc>
      </w:tr>
      <w:tr w:rsidR="00174A67" w:rsidTr="00D84EA8">
        <w:tc>
          <w:tcPr>
            <w:tcW w:w="9990" w:type="dxa"/>
            <w:gridSpan w:val="4"/>
          </w:tcPr>
          <w:p w:rsidR="00174A67" w:rsidRDefault="0079770F">
            <w:pPr>
              <w:pStyle w:val="SectionHeading"/>
            </w:pPr>
            <w:r>
              <w:t>Skills Profile</w:t>
            </w:r>
          </w:p>
        </w:tc>
      </w:tr>
      <w:tr w:rsidR="00174A67" w:rsidTr="00D84EA8">
        <w:tc>
          <w:tcPr>
            <w:tcW w:w="9990" w:type="dxa"/>
            <w:gridSpan w:val="4"/>
            <w:tcMar>
              <w:bottom w:w="259" w:type="dxa"/>
            </w:tcMar>
          </w:tcPr>
          <w:p w:rsidR="003C36CC" w:rsidRDefault="003C36CC" w:rsidP="00B10CDD">
            <w:pPr>
              <w:pStyle w:val="ListParagraph"/>
              <w:jc w:val="both"/>
            </w:pPr>
            <w:r w:rsidRPr="003C36CC">
              <w:rPr>
                <w:b/>
                <w:bCs/>
              </w:rPr>
              <w:t>Experienced Business &amp; Project Manager offering 9 Years of success leading all phases of diverse technology projects;</w:t>
            </w:r>
            <w:r>
              <w:t xml:space="preserve"> degrees in MBA, MS in Project Management &amp; Under Graduate Degree in Bio Chemistry, 9  Years of IT Project Management, Off-Shore Outsourcing, Business Finance, Operations &amp; E-Commerce Experience</w:t>
            </w:r>
            <w:r w:rsidR="000C13A3">
              <w:t xml:space="preserve"> and Setting Up Start-ups</w:t>
            </w:r>
            <w:r>
              <w:t>.</w:t>
            </w:r>
          </w:p>
          <w:p w:rsidR="003C36CC" w:rsidRDefault="00C25B57" w:rsidP="00B10CDD">
            <w:pPr>
              <w:pStyle w:val="ListParagraph"/>
              <w:jc w:val="both"/>
            </w:pPr>
            <w:r>
              <w:rPr>
                <w:b/>
                <w:bCs/>
              </w:rPr>
              <w:t xml:space="preserve">Excellent </w:t>
            </w:r>
            <w:r w:rsidR="003C36CC" w:rsidRPr="003C36CC">
              <w:rPr>
                <w:b/>
                <w:bCs/>
              </w:rPr>
              <w:t>Business Strategist;</w:t>
            </w:r>
            <w:r w:rsidR="003C36CC">
              <w:t xml:space="preserve"> Plan and manage High Value projects aligning business goals with technology solutions to drive process improvements, competitive advantage and bottom-line gains.</w:t>
            </w:r>
          </w:p>
          <w:p w:rsidR="003C36CC" w:rsidRDefault="003C36CC" w:rsidP="009F341E">
            <w:pPr>
              <w:pStyle w:val="ListParagraph"/>
              <w:jc w:val="both"/>
            </w:pPr>
            <w:r w:rsidRPr="003C36CC">
              <w:rPr>
                <w:b/>
                <w:bCs/>
              </w:rPr>
              <w:t>Excellent communicator;</w:t>
            </w:r>
            <w:r>
              <w:t xml:space="preserve"> leverage technical, business and financial acumen to </w:t>
            </w:r>
            <w:r w:rsidR="00B10CDD">
              <w:t>communicate</w:t>
            </w:r>
            <w:r>
              <w:t xml:space="preserve"> effectively with client executives and their respective teams.</w:t>
            </w:r>
            <w:r w:rsidR="009F341E">
              <w:t xml:space="preserve"> Having </w:t>
            </w:r>
            <w:r w:rsidR="00D7183E">
              <w:t>traveled</w:t>
            </w:r>
            <w:r w:rsidR="009F341E">
              <w:t xml:space="preserve"> abroad extensively for education and business and working with clients across the globe in cross cultural environment, I can utilize my communication and people skills effectively for achieving goals. </w:t>
            </w:r>
          </w:p>
          <w:p w:rsidR="00174A67" w:rsidRDefault="003C36CC" w:rsidP="00BE2865">
            <w:pPr>
              <w:pStyle w:val="ListParagraph"/>
              <w:jc w:val="both"/>
            </w:pPr>
            <w:r w:rsidRPr="003C36CC">
              <w:rPr>
                <w:b/>
                <w:bCs/>
              </w:rPr>
              <w:t xml:space="preserve">Expert in </w:t>
            </w:r>
            <w:r w:rsidR="00BE2865">
              <w:rPr>
                <w:b/>
                <w:bCs/>
              </w:rPr>
              <w:t>IT Project Management and Operations Management</w:t>
            </w:r>
            <w:r w:rsidR="00AE3786">
              <w:rPr>
                <w:b/>
                <w:bCs/>
              </w:rPr>
              <w:t xml:space="preserve">, </w:t>
            </w:r>
            <w:r>
              <w:t xml:space="preserve">(SMEs), Off-shore Outsourcing, agile and Waterfall project management methodologies. Able to manage project teams and known for high-quality deliverables that meet or exceed timeline and budgetary targets.  </w:t>
            </w:r>
          </w:p>
          <w:p w:rsidR="003C36CC" w:rsidRDefault="003C36CC" w:rsidP="00B10CDD">
            <w:pPr>
              <w:pStyle w:val="ListParagraph"/>
              <w:jc w:val="both"/>
            </w:pPr>
            <w:r w:rsidRPr="003C36CC">
              <w:rPr>
                <w:b/>
                <w:bCs/>
              </w:rPr>
              <w:t>Expert in Integration and Implementation of broad range of E-Commerce Supporting Platforms &amp; solutions</w:t>
            </w:r>
            <w:r>
              <w:rPr>
                <w:b/>
                <w:bCs/>
              </w:rPr>
              <w:t>;</w:t>
            </w:r>
            <w:r>
              <w:t xml:space="preserve"> including </w:t>
            </w:r>
            <w:r w:rsidR="00CE713A">
              <w:t>shopping carts</w:t>
            </w:r>
            <w:r>
              <w:t xml:space="preserve">, merchant accounts, Membership sites, open source VOIP Technology &amp; PBX Implementation. </w:t>
            </w:r>
            <w:r w:rsidR="00BE2865">
              <w:t xml:space="preserve">I am also expert in Digital Marketing such as Social Media Marketing, Email Marketing etc. </w:t>
            </w:r>
          </w:p>
        </w:tc>
      </w:tr>
      <w:tr w:rsidR="00383334" w:rsidTr="00D84EA8">
        <w:tc>
          <w:tcPr>
            <w:tcW w:w="9990" w:type="dxa"/>
            <w:gridSpan w:val="4"/>
            <w:vAlign w:val="center"/>
          </w:tcPr>
          <w:p w:rsidR="00383334" w:rsidRDefault="00383334" w:rsidP="004B5965">
            <w:pPr>
              <w:pStyle w:val="SectionHeading"/>
            </w:pPr>
            <w:r>
              <w:t>skills summary</w:t>
            </w:r>
          </w:p>
        </w:tc>
      </w:tr>
      <w:tr w:rsidR="00383334" w:rsidTr="00D84EA8">
        <w:tc>
          <w:tcPr>
            <w:tcW w:w="9990" w:type="dxa"/>
            <w:gridSpan w:val="4"/>
            <w:vAlign w:val="center"/>
          </w:tcPr>
          <w:tbl>
            <w:tblPr>
              <w:tblW w:w="8037" w:type="dxa"/>
              <w:tblInd w:w="108" w:type="dxa"/>
              <w:shd w:val="clear" w:color="auto" w:fill="FFFFFF" w:themeFill="background1"/>
              <w:tblLook w:val="04A0"/>
            </w:tblPr>
            <w:tblGrid>
              <w:gridCol w:w="2946"/>
              <w:gridCol w:w="2555"/>
              <w:gridCol w:w="2536"/>
            </w:tblGrid>
            <w:tr w:rsidR="00383334" w:rsidRPr="009746FB" w:rsidTr="00BE2865">
              <w:trPr>
                <w:trHeight w:val="1830"/>
              </w:trPr>
              <w:tc>
                <w:tcPr>
                  <w:tcW w:w="2946" w:type="dxa"/>
                  <w:shd w:val="clear" w:color="auto" w:fill="FFFFFF" w:themeFill="background1"/>
                </w:tcPr>
                <w:p w:rsidR="00383334" w:rsidRPr="00383334" w:rsidRDefault="00383334" w:rsidP="00BE2865">
                  <w:pPr>
                    <w:spacing w:before="40" w:after="80" w:line="240" w:lineRule="auto"/>
                    <w:rPr>
                      <w:rFonts w:asciiTheme="majorHAnsi" w:eastAsia="Times New Roman" w:hAnsiTheme="majorHAnsi" w:cs="Arial"/>
                      <w:b/>
                      <w:szCs w:val="16"/>
                    </w:rPr>
                  </w:pPr>
                  <w:r w:rsidRPr="00383334">
                    <w:rPr>
                      <w:rFonts w:asciiTheme="majorHAnsi" w:eastAsia="Times New Roman" w:hAnsiTheme="majorHAnsi" w:cs="Arial"/>
                      <w:b/>
                      <w:szCs w:val="16"/>
                    </w:rPr>
                    <w:t>Project Management:</w:t>
                  </w:r>
                </w:p>
                <w:p w:rsidR="00383334" w:rsidRPr="00383334" w:rsidRDefault="00383334" w:rsidP="004B5965">
                  <w:pPr>
                    <w:spacing w:line="240" w:lineRule="auto"/>
                    <w:rPr>
                      <w:rFonts w:eastAsia="Times New Roman" w:cs="Arial"/>
                      <w:szCs w:val="16"/>
                    </w:rPr>
                  </w:pPr>
                  <w:r w:rsidRPr="00383334">
                    <w:rPr>
                      <w:rFonts w:eastAsia="Times New Roman" w:cs="Arial"/>
                      <w:szCs w:val="16"/>
                    </w:rPr>
                    <w:t>Custom Software Development</w:t>
                  </w:r>
                </w:p>
                <w:p w:rsidR="00383334" w:rsidRPr="00383334" w:rsidRDefault="00383334" w:rsidP="004B5965">
                  <w:pPr>
                    <w:spacing w:line="240" w:lineRule="auto"/>
                    <w:rPr>
                      <w:rFonts w:eastAsia="Times New Roman" w:cs="Arial"/>
                      <w:szCs w:val="16"/>
                    </w:rPr>
                  </w:pPr>
                  <w:r>
                    <w:rPr>
                      <w:rFonts w:eastAsia="Times New Roman" w:cs="Arial"/>
                      <w:szCs w:val="16"/>
                    </w:rPr>
                    <w:t xml:space="preserve">Off-Shore Outsourcing </w:t>
                  </w:r>
                </w:p>
                <w:p w:rsidR="00383334" w:rsidRPr="00383334" w:rsidRDefault="00383334" w:rsidP="004B5965">
                  <w:pPr>
                    <w:spacing w:line="240" w:lineRule="auto"/>
                    <w:rPr>
                      <w:rFonts w:eastAsia="Times New Roman" w:cs="Arial"/>
                      <w:szCs w:val="16"/>
                    </w:rPr>
                  </w:pPr>
                  <w:r>
                    <w:rPr>
                      <w:rFonts w:eastAsia="Times New Roman" w:cs="Arial"/>
                      <w:szCs w:val="16"/>
                    </w:rPr>
                    <w:t>Call Center Management</w:t>
                  </w:r>
                </w:p>
                <w:p w:rsidR="00383334" w:rsidRPr="00383334" w:rsidRDefault="00383334" w:rsidP="00B176A5">
                  <w:pPr>
                    <w:spacing w:line="240" w:lineRule="auto"/>
                    <w:rPr>
                      <w:rFonts w:eastAsia="Times New Roman" w:cs="Arial"/>
                      <w:szCs w:val="16"/>
                    </w:rPr>
                  </w:pPr>
                  <w:r>
                    <w:rPr>
                      <w:rFonts w:eastAsia="Times New Roman" w:cs="Arial"/>
                      <w:szCs w:val="16"/>
                    </w:rPr>
                    <w:t>IT Project</w:t>
                  </w:r>
                  <w:r w:rsidR="00B176A5">
                    <w:rPr>
                      <w:rFonts w:eastAsia="Times New Roman" w:cs="Arial"/>
                      <w:szCs w:val="16"/>
                    </w:rPr>
                    <w:t xml:space="preserve"> </w:t>
                  </w:r>
                  <w:r w:rsidR="00D7183E">
                    <w:rPr>
                      <w:rFonts w:eastAsia="Times New Roman" w:cs="Arial"/>
                      <w:szCs w:val="16"/>
                    </w:rPr>
                    <w:t>Management</w:t>
                  </w:r>
                </w:p>
                <w:p w:rsidR="00B176A5" w:rsidRPr="00383334" w:rsidRDefault="00B176A5" w:rsidP="00B176A5">
                  <w:pPr>
                    <w:spacing w:line="240" w:lineRule="auto"/>
                    <w:rPr>
                      <w:rFonts w:eastAsia="Times New Roman" w:cs="Arial"/>
                      <w:szCs w:val="16"/>
                    </w:rPr>
                  </w:pPr>
                  <w:r w:rsidRPr="00383334">
                    <w:rPr>
                      <w:rFonts w:eastAsia="Times New Roman" w:cs="Arial"/>
                      <w:szCs w:val="16"/>
                    </w:rPr>
                    <w:t xml:space="preserve">Requirements </w:t>
                  </w:r>
                  <w:r w:rsidR="00032B38">
                    <w:rPr>
                      <w:rFonts w:eastAsia="Times New Roman" w:cs="Arial"/>
                      <w:szCs w:val="16"/>
                    </w:rPr>
                    <w:t xml:space="preserve"> &amp; ROI </w:t>
                  </w:r>
                  <w:r w:rsidRPr="00383334">
                    <w:rPr>
                      <w:rFonts w:eastAsia="Times New Roman" w:cs="Arial"/>
                      <w:szCs w:val="16"/>
                    </w:rPr>
                    <w:t>Analysis</w:t>
                  </w:r>
                </w:p>
                <w:p w:rsidR="00B176A5" w:rsidRPr="00383334" w:rsidRDefault="00B176A5" w:rsidP="00B176A5">
                  <w:pPr>
                    <w:spacing w:line="240" w:lineRule="auto"/>
                    <w:rPr>
                      <w:rFonts w:eastAsia="Times New Roman" w:cs="Arial"/>
                      <w:szCs w:val="16"/>
                    </w:rPr>
                  </w:pPr>
                  <w:r w:rsidRPr="00383334">
                    <w:rPr>
                      <w:rFonts w:eastAsia="Times New Roman" w:cs="Arial"/>
                      <w:szCs w:val="16"/>
                    </w:rPr>
                    <w:t>Costing &amp; Budgeting</w:t>
                  </w:r>
                </w:p>
                <w:p w:rsidR="00B176A5" w:rsidRPr="00383334" w:rsidRDefault="00B176A5" w:rsidP="00B176A5">
                  <w:pPr>
                    <w:spacing w:line="240" w:lineRule="auto"/>
                    <w:rPr>
                      <w:rFonts w:asciiTheme="majorHAnsi" w:eastAsia="Times New Roman" w:hAnsiTheme="majorHAnsi" w:cs="Arial"/>
                      <w:szCs w:val="16"/>
                    </w:rPr>
                  </w:pPr>
                </w:p>
              </w:tc>
              <w:tc>
                <w:tcPr>
                  <w:tcW w:w="2555" w:type="dxa"/>
                  <w:shd w:val="clear" w:color="auto" w:fill="FFFFFF" w:themeFill="background1"/>
                </w:tcPr>
                <w:p w:rsidR="00383334" w:rsidRPr="00383334" w:rsidRDefault="00B176A5" w:rsidP="004B5965">
                  <w:pPr>
                    <w:spacing w:before="40" w:after="80" w:line="240" w:lineRule="auto"/>
                    <w:rPr>
                      <w:rFonts w:asciiTheme="majorHAnsi" w:eastAsia="Times New Roman" w:hAnsiTheme="majorHAnsi" w:cs="Arial"/>
                      <w:b/>
                      <w:szCs w:val="16"/>
                    </w:rPr>
                  </w:pPr>
                  <w:r>
                    <w:rPr>
                      <w:rFonts w:asciiTheme="majorHAnsi" w:eastAsia="Times New Roman" w:hAnsiTheme="majorHAnsi" w:cs="Arial"/>
                      <w:b/>
                      <w:szCs w:val="16"/>
                    </w:rPr>
                    <w:t>Marketing &amp; Sales Expertise</w:t>
                  </w:r>
                  <w:r w:rsidR="00383334" w:rsidRPr="00383334">
                    <w:rPr>
                      <w:rFonts w:asciiTheme="majorHAnsi" w:eastAsia="Times New Roman" w:hAnsiTheme="majorHAnsi" w:cs="Arial"/>
                      <w:b/>
                      <w:szCs w:val="16"/>
                    </w:rPr>
                    <w:t>:</w:t>
                  </w:r>
                </w:p>
                <w:p w:rsidR="00AE3786" w:rsidRDefault="00AE3786" w:rsidP="004B5965">
                  <w:pPr>
                    <w:spacing w:line="240" w:lineRule="auto"/>
                    <w:rPr>
                      <w:rFonts w:eastAsia="Times New Roman" w:cs="Arial"/>
                      <w:szCs w:val="16"/>
                    </w:rPr>
                  </w:pPr>
                  <w:r>
                    <w:rPr>
                      <w:rFonts w:eastAsia="Times New Roman" w:cs="Arial"/>
                      <w:szCs w:val="16"/>
                    </w:rPr>
                    <w:t>New Product Development</w:t>
                  </w:r>
                </w:p>
                <w:p w:rsidR="00B176A5" w:rsidRDefault="00B176A5" w:rsidP="00B176A5">
                  <w:pPr>
                    <w:spacing w:line="240" w:lineRule="auto"/>
                    <w:rPr>
                      <w:rFonts w:eastAsia="Times New Roman" w:cs="Arial"/>
                      <w:szCs w:val="16"/>
                    </w:rPr>
                  </w:pPr>
                  <w:r>
                    <w:rPr>
                      <w:rFonts w:eastAsia="Times New Roman" w:cs="Arial"/>
                      <w:szCs w:val="16"/>
                    </w:rPr>
                    <w:t xml:space="preserve">New Marketing Channel Creation. Online &amp; Off line Marketing Expert. Social Media &amp; Email Marketing Expertise. </w:t>
                  </w:r>
                </w:p>
                <w:p w:rsidR="00383334" w:rsidRPr="00383334" w:rsidRDefault="00383334" w:rsidP="00B176A5">
                  <w:pPr>
                    <w:spacing w:line="240" w:lineRule="auto"/>
                    <w:rPr>
                      <w:rFonts w:asciiTheme="majorHAnsi" w:eastAsia="Times New Roman" w:hAnsiTheme="majorHAnsi" w:cs="Arial"/>
                      <w:szCs w:val="16"/>
                    </w:rPr>
                  </w:pPr>
                </w:p>
              </w:tc>
              <w:tc>
                <w:tcPr>
                  <w:tcW w:w="2536" w:type="dxa"/>
                  <w:shd w:val="clear" w:color="auto" w:fill="FFFFFF" w:themeFill="background1"/>
                </w:tcPr>
                <w:p w:rsidR="00383334" w:rsidRPr="00383334" w:rsidRDefault="00383334" w:rsidP="004B5965">
                  <w:pPr>
                    <w:spacing w:before="40" w:after="80" w:line="240" w:lineRule="auto"/>
                    <w:rPr>
                      <w:rFonts w:asciiTheme="majorHAnsi" w:eastAsia="Times New Roman" w:hAnsiTheme="majorHAnsi" w:cs="Arial"/>
                      <w:b/>
                      <w:szCs w:val="16"/>
                    </w:rPr>
                  </w:pPr>
                  <w:r w:rsidRPr="00383334">
                    <w:rPr>
                      <w:rFonts w:asciiTheme="majorHAnsi" w:eastAsia="Times New Roman" w:hAnsiTheme="majorHAnsi" w:cs="Arial"/>
                      <w:b/>
                      <w:szCs w:val="16"/>
                    </w:rPr>
                    <w:t>Value-Added Leadership:</w:t>
                  </w:r>
                </w:p>
                <w:p w:rsidR="00383334" w:rsidRPr="00383334" w:rsidRDefault="00383334" w:rsidP="004B5965">
                  <w:pPr>
                    <w:spacing w:line="240" w:lineRule="auto"/>
                    <w:ind w:right="252"/>
                    <w:rPr>
                      <w:rFonts w:eastAsia="Times New Roman" w:cs="Arial"/>
                      <w:szCs w:val="16"/>
                    </w:rPr>
                  </w:pPr>
                  <w:r w:rsidRPr="00383334">
                    <w:rPr>
                      <w:rFonts w:eastAsia="Times New Roman" w:cs="Arial"/>
                      <w:szCs w:val="16"/>
                    </w:rPr>
                    <w:t>Cross-Functional Supervision</w:t>
                  </w:r>
                </w:p>
                <w:p w:rsidR="00383334" w:rsidRPr="00383334" w:rsidRDefault="00383334" w:rsidP="004B5965">
                  <w:pPr>
                    <w:spacing w:line="240" w:lineRule="auto"/>
                    <w:ind w:right="252"/>
                    <w:rPr>
                      <w:rFonts w:eastAsia="Times New Roman" w:cs="Arial"/>
                      <w:szCs w:val="16"/>
                    </w:rPr>
                  </w:pPr>
                  <w:r w:rsidRPr="00383334">
                    <w:rPr>
                      <w:rFonts w:eastAsia="Times New Roman" w:cs="Arial"/>
                      <w:szCs w:val="16"/>
                    </w:rPr>
                    <w:t>Team Building &amp; Mentoring</w:t>
                  </w:r>
                </w:p>
                <w:p w:rsidR="00383334" w:rsidRPr="00383334" w:rsidRDefault="00383334" w:rsidP="004B5965">
                  <w:pPr>
                    <w:spacing w:line="240" w:lineRule="auto"/>
                    <w:ind w:right="252"/>
                    <w:rPr>
                      <w:rFonts w:eastAsia="Times New Roman" w:cs="Arial"/>
                      <w:szCs w:val="16"/>
                    </w:rPr>
                  </w:pPr>
                  <w:r w:rsidRPr="00383334">
                    <w:rPr>
                      <w:rFonts w:eastAsia="Times New Roman" w:cs="Arial"/>
                      <w:szCs w:val="16"/>
                    </w:rPr>
                    <w:t>Client Relations &amp; Presentation</w:t>
                  </w:r>
                </w:p>
                <w:p w:rsidR="00383334" w:rsidRPr="00383334" w:rsidRDefault="00383334" w:rsidP="004B5965">
                  <w:pPr>
                    <w:spacing w:line="240" w:lineRule="auto"/>
                    <w:ind w:right="252"/>
                    <w:rPr>
                      <w:rFonts w:eastAsia="Times New Roman" w:cs="Arial"/>
                      <w:szCs w:val="16"/>
                    </w:rPr>
                  </w:pPr>
                  <w:r w:rsidRPr="00383334">
                    <w:rPr>
                      <w:rFonts w:eastAsia="Times New Roman" w:cs="Arial"/>
                      <w:szCs w:val="16"/>
                    </w:rPr>
                    <w:t>Business &amp; IT Planning</w:t>
                  </w:r>
                </w:p>
                <w:p w:rsidR="00383334" w:rsidRDefault="00383334" w:rsidP="004B5965">
                  <w:pPr>
                    <w:spacing w:after="40" w:line="240" w:lineRule="auto"/>
                    <w:rPr>
                      <w:rFonts w:eastAsia="Times New Roman" w:cs="Arial"/>
                      <w:szCs w:val="16"/>
                    </w:rPr>
                  </w:pPr>
                  <w:r w:rsidRPr="00383334">
                    <w:rPr>
                      <w:rFonts w:eastAsia="Times New Roman" w:cs="Arial"/>
                      <w:szCs w:val="16"/>
                    </w:rPr>
                    <w:t>Vendor Management</w:t>
                  </w:r>
                </w:p>
                <w:p w:rsidR="00BE2865" w:rsidRPr="00383334" w:rsidDel="00B176A5" w:rsidRDefault="00BE2865" w:rsidP="00BE2865">
                  <w:pPr>
                    <w:spacing w:line="240" w:lineRule="auto"/>
                    <w:rPr>
                      <w:rFonts w:eastAsia="Times New Roman" w:cs="Arial"/>
                      <w:szCs w:val="16"/>
                    </w:rPr>
                  </w:pPr>
                  <w:r>
                    <w:rPr>
                      <w:rFonts w:eastAsia="Times New Roman" w:cs="Arial"/>
                      <w:szCs w:val="16"/>
                    </w:rPr>
                    <w:t>Excel based Financial Modeling</w:t>
                  </w:r>
                </w:p>
                <w:p w:rsidR="00B176A5" w:rsidRPr="00383334" w:rsidRDefault="00B176A5" w:rsidP="004B5965">
                  <w:pPr>
                    <w:spacing w:after="40" w:line="240" w:lineRule="auto"/>
                    <w:rPr>
                      <w:rFonts w:asciiTheme="majorHAnsi" w:eastAsia="Times New Roman" w:hAnsiTheme="majorHAnsi" w:cs="Arial"/>
                      <w:szCs w:val="16"/>
                    </w:rPr>
                  </w:pPr>
                </w:p>
              </w:tc>
            </w:tr>
          </w:tbl>
          <w:p w:rsidR="00383334" w:rsidRDefault="00383334">
            <w:pPr>
              <w:pStyle w:val="SectionHeading"/>
            </w:pPr>
          </w:p>
        </w:tc>
      </w:tr>
      <w:tr w:rsidR="00174A67" w:rsidTr="00D84EA8">
        <w:tc>
          <w:tcPr>
            <w:tcW w:w="9990" w:type="dxa"/>
            <w:gridSpan w:val="4"/>
            <w:vAlign w:val="center"/>
          </w:tcPr>
          <w:p w:rsidR="00174A67" w:rsidRDefault="0079770F">
            <w:pPr>
              <w:pStyle w:val="SectionHeading"/>
            </w:pPr>
            <w:r>
              <w:t>Employment History</w:t>
            </w:r>
          </w:p>
        </w:tc>
      </w:tr>
      <w:tr w:rsidR="00174A67" w:rsidTr="00D84EA8">
        <w:tc>
          <w:tcPr>
            <w:tcW w:w="5564" w:type="dxa"/>
            <w:gridSpan w:val="2"/>
          </w:tcPr>
          <w:p w:rsidR="00174A67" w:rsidRDefault="003C36CC" w:rsidP="003C36CC">
            <w:pPr>
              <w:pStyle w:val="Bold"/>
            </w:pPr>
            <w:r>
              <w:t>ANZ International Pvt Ltd, Entrepreneur / Director (Founding Partner)</w:t>
            </w:r>
          </w:p>
        </w:tc>
        <w:tc>
          <w:tcPr>
            <w:tcW w:w="4426" w:type="dxa"/>
            <w:gridSpan w:val="2"/>
          </w:tcPr>
          <w:p w:rsidR="00174A67" w:rsidRDefault="0098189D" w:rsidP="003C36CC">
            <w:pPr>
              <w:pStyle w:val="Dates"/>
            </w:pPr>
            <w:sdt>
              <w:sdtPr>
                <w:id w:val="270558851"/>
                <w:placeholder>
                  <w:docPart w:val="D8F46F66FF5646388E389D7FFA107207"/>
                </w:placeholder>
                <w:date>
                  <w:dateFormat w:val="M/d/yyyy"/>
                  <w:lid w:val="en-US"/>
                  <w:storeMappedDataAs w:val="dateTime"/>
                  <w:calendar w:val="gregorian"/>
                </w:date>
              </w:sdtPr>
              <w:sdtContent>
                <w:r w:rsidR="003C36CC">
                  <w:t>2005</w:t>
                </w:r>
              </w:sdtContent>
            </w:sdt>
            <w:r w:rsidR="0079770F">
              <w:t xml:space="preserve"> — </w:t>
            </w:r>
            <w:sdt>
              <w:sdtPr>
                <w:id w:val="270558854"/>
                <w:placeholder>
                  <w:docPart w:val="883E0449638D458AADA46AC0DC9B2B76"/>
                </w:placeholder>
                <w:date>
                  <w:dateFormat w:val="M/d/yyyy"/>
                  <w:lid w:val="en-US"/>
                  <w:storeMappedDataAs w:val="dateTime"/>
                  <w:calendar w:val="gregorian"/>
                </w:date>
              </w:sdtPr>
              <w:sdtContent>
                <w:r w:rsidR="003C36CC">
                  <w:t>till Date</w:t>
                </w:r>
              </w:sdtContent>
            </w:sdt>
          </w:p>
        </w:tc>
      </w:tr>
      <w:tr w:rsidR="00174A67" w:rsidTr="00D84EA8">
        <w:tc>
          <w:tcPr>
            <w:tcW w:w="9990" w:type="dxa"/>
            <w:gridSpan w:val="4"/>
            <w:tcMar>
              <w:bottom w:w="115" w:type="dxa"/>
            </w:tcMar>
          </w:tcPr>
          <w:sdt>
            <w:sdtPr>
              <w:id w:val="737166375"/>
              <w:placeholder>
                <w:docPart w:val="4937C9B26B4D43F7A2576E4981D79ED3"/>
              </w:placeholder>
            </w:sdtPr>
            <w:sdtContent>
              <w:p w:rsidR="00174A67" w:rsidRDefault="003C36CC" w:rsidP="00B10CDD">
                <w:pPr>
                  <w:pStyle w:val="Italics"/>
                  <w:jc w:val="both"/>
                </w:pPr>
                <w:r>
                  <w:t xml:space="preserve">Lahore, Pakistan </w:t>
                </w:r>
              </w:p>
            </w:sdtContent>
          </w:sdt>
          <w:p w:rsidR="00174A67" w:rsidRDefault="003C36CC" w:rsidP="003F2A81">
            <w:pPr>
              <w:pStyle w:val="ListParagraph"/>
              <w:jc w:val="both"/>
            </w:pPr>
            <w:r>
              <w:t>Setup a Start</w:t>
            </w:r>
            <w:r w:rsidR="003F2A81">
              <w:t xml:space="preserve">up </w:t>
            </w:r>
            <w:r>
              <w:t>business</w:t>
            </w:r>
            <w:r w:rsidR="001465A2">
              <w:t xml:space="preserve">, </w:t>
            </w:r>
            <w:r>
              <w:t>an IT and ITes enabled services providing Company targeting Off-Shore clients at various verticals.</w:t>
            </w:r>
          </w:p>
          <w:p w:rsidR="003C36CC" w:rsidRDefault="003C36CC" w:rsidP="00B10CDD">
            <w:pPr>
              <w:pStyle w:val="ListParagraph"/>
              <w:jc w:val="both"/>
            </w:pPr>
            <w:r>
              <w:t>Responsible for Cross-Functional Supervision, Team Building &amp; Mentoring, Client Relations &amp; Presentations, Business &amp; IT Planning, Vendor Management.</w:t>
            </w:r>
          </w:p>
          <w:p w:rsidR="00CE713A" w:rsidRDefault="00CE713A" w:rsidP="00B10CDD">
            <w:pPr>
              <w:pStyle w:val="ListParagraph"/>
              <w:jc w:val="both"/>
            </w:pPr>
            <w:r>
              <w:t>Assisted Several Entrepreneurs (Info-</w:t>
            </w:r>
            <w:proofErr w:type="spellStart"/>
            <w:r>
              <w:t>Preneurs</w:t>
            </w:r>
            <w:proofErr w:type="spellEnd"/>
            <w:r>
              <w:t xml:space="preserve">) across the globe in setting up online businesses, </w:t>
            </w:r>
            <w:r w:rsidR="00B10CDD">
              <w:t>integrating</w:t>
            </w:r>
            <w:r>
              <w:t xml:space="preserve"> E-Commerce Platforms, performing traffic generation and social media </w:t>
            </w:r>
            <w:r w:rsidR="00B10CDD">
              <w:t>marketing</w:t>
            </w:r>
            <w:r>
              <w:t xml:space="preserve">&amp; Back office management. </w:t>
            </w:r>
          </w:p>
          <w:p w:rsidR="00CE713A" w:rsidRDefault="00CE713A" w:rsidP="00403009">
            <w:pPr>
              <w:pStyle w:val="ListParagraph"/>
              <w:jc w:val="both"/>
            </w:pPr>
            <w:r>
              <w:t xml:space="preserve">Achieved </w:t>
            </w:r>
            <w:r w:rsidRPr="009F341E">
              <w:rPr>
                <w:b/>
                <w:bCs/>
              </w:rPr>
              <w:t>Level 12 Ranking</w:t>
            </w:r>
            <w:r w:rsidR="003F2A81">
              <w:rPr>
                <w:b/>
                <w:bCs/>
              </w:rPr>
              <w:t xml:space="preserve"> </w:t>
            </w:r>
            <w:r>
              <w:t>&amp;</w:t>
            </w:r>
            <w:r w:rsidR="003F2A81">
              <w:t xml:space="preserve"> </w:t>
            </w:r>
            <w:r w:rsidRPr="009F341E">
              <w:rPr>
                <w:b/>
                <w:bCs/>
              </w:rPr>
              <w:t xml:space="preserve">3rd </w:t>
            </w:r>
            <w:r w:rsidR="003F2A81" w:rsidRPr="009F341E">
              <w:rPr>
                <w:b/>
                <w:bCs/>
              </w:rPr>
              <w:t>Position</w:t>
            </w:r>
            <w:r w:rsidR="003F2A81">
              <w:rPr>
                <w:rStyle w:val="CommentReference"/>
              </w:rPr>
              <w:t xml:space="preserve"> </w:t>
            </w:r>
            <w:r w:rsidR="003F2A81">
              <w:t>in</w:t>
            </w:r>
            <w:r>
              <w:t xml:space="preserve"> the Customer Support &amp; Virtual Assistance category in Highly Competitive Market Place &amp; Earned business worth </w:t>
            </w:r>
            <w:r w:rsidRPr="009F341E">
              <w:rPr>
                <w:b/>
                <w:bCs/>
              </w:rPr>
              <w:t xml:space="preserve">PKR </w:t>
            </w:r>
            <w:r w:rsidR="00403009">
              <w:rPr>
                <w:b/>
                <w:bCs/>
              </w:rPr>
              <w:t>50</w:t>
            </w:r>
            <w:r w:rsidR="00403009" w:rsidRPr="009F341E">
              <w:rPr>
                <w:b/>
                <w:bCs/>
              </w:rPr>
              <w:t xml:space="preserve"> </w:t>
            </w:r>
            <w:r w:rsidRPr="009F341E">
              <w:rPr>
                <w:b/>
                <w:bCs/>
              </w:rPr>
              <w:t>Million</w:t>
            </w:r>
            <w:r>
              <w:t xml:space="preserve"> from Market Place Alone while executing </w:t>
            </w:r>
            <w:r w:rsidRPr="00B176A5">
              <w:rPr>
                <w:b/>
                <w:bCs/>
              </w:rPr>
              <w:t>100 Plus</w:t>
            </w:r>
            <w:r>
              <w:t xml:space="preserve"> Projects across different industries across North America, Europe &amp; Australia in category of Customer Support, Virtual Assistance, Administrative Support, E-Commerce Solutions, Online &amp; Offline Marketing and Application Development. </w:t>
            </w:r>
          </w:p>
          <w:p w:rsidR="00032B38" w:rsidRDefault="001465A2" w:rsidP="001465A2">
            <w:pPr>
              <w:pStyle w:val="ListParagraph"/>
              <w:jc w:val="both"/>
            </w:pPr>
            <w:r>
              <w:t xml:space="preserve">Since Inception, Helped earn Revenue of </w:t>
            </w:r>
            <w:r w:rsidR="00032B38" w:rsidRPr="00032B38">
              <w:rPr>
                <w:b/>
                <w:bCs/>
              </w:rPr>
              <w:t>PKR</w:t>
            </w:r>
            <w:r w:rsidR="00032B38">
              <w:t xml:space="preserve"> </w:t>
            </w:r>
            <w:r w:rsidRPr="001465A2">
              <w:rPr>
                <w:b/>
                <w:bCs/>
              </w:rPr>
              <w:t>60 Million plus</w:t>
            </w:r>
            <w:r>
              <w:t xml:space="preserve"> till date with revenue jump from </w:t>
            </w:r>
            <w:r w:rsidR="00032B38" w:rsidRPr="00032B38">
              <w:rPr>
                <w:b/>
                <w:bCs/>
              </w:rPr>
              <w:t xml:space="preserve">PKR </w:t>
            </w:r>
            <w:r w:rsidRPr="00032B38">
              <w:rPr>
                <w:b/>
                <w:bCs/>
              </w:rPr>
              <w:t>8.6 Million</w:t>
            </w:r>
            <w:r w:rsidR="00BE2865">
              <w:rPr>
                <w:b/>
                <w:bCs/>
              </w:rPr>
              <w:t xml:space="preserve"> </w:t>
            </w:r>
            <w:r w:rsidRPr="00032B38">
              <w:rPr>
                <w:b/>
                <w:bCs/>
              </w:rPr>
              <w:t xml:space="preserve"> to </w:t>
            </w:r>
            <w:r w:rsidR="00BE2865">
              <w:rPr>
                <w:b/>
                <w:bCs/>
              </w:rPr>
              <w:t xml:space="preserve">PKR </w:t>
            </w:r>
            <w:r w:rsidRPr="00032B38">
              <w:rPr>
                <w:b/>
                <w:bCs/>
              </w:rPr>
              <w:t>20 Million</w:t>
            </w:r>
            <w:r>
              <w:t xml:space="preserve"> from </w:t>
            </w:r>
            <w:r w:rsidRPr="00BE2865">
              <w:rPr>
                <w:b/>
                <w:bCs/>
              </w:rPr>
              <w:t>2012 to 2013</w:t>
            </w:r>
            <w:r>
              <w:t>.</w:t>
            </w:r>
          </w:p>
          <w:p w:rsidR="00403009" w:rsidRDefault="00403009" w:rsidP="001465A2">
            <w:pPr>
              <w:pStyle w:val="ListParagraph"/>
              <w:jc w:val="both"/>
            </w:pPr>
            <w:r>
              <w:t xml:space="preserve">Designed and Executed Entirely New </w:t>
            </w:r>
            <w:r w:rsidRPr="00403009">
              <w:rPr>
                <w:b/>
                <w:bCs/>
              </w:rPr>
              <w:t>Cloud based "Work from Home" Business Model</w:t>
            </w:r>
            <w:r>
              <w:t xml:space="preserve"> to achieve efficient Scalability, diversified services and improving quality and setting up Teams across Philippines, Pakistan, Sweden and India. </w:t>
            </w:r>
          </w:p>
          <w:p w:rsidR="00B176A5" w:rsidRDefault="00403009" w:rsidP="001465A2">
            <w:pPr>
              <w:pStyle w:val="ListParagraph"/>
              <w:jc w:val="both"/>
            </w:pPr>
            <w:r>
              <w:t xml:space="preserve"> </w:t>
            </w:r>
            <w:r w:rsidR="00032B38">
              <w:t xml:space="preserve">Offered Consultancy and Mentoring for Call centers in new Marketing Strategies  as well as building processes.  </w:t>
            </w:r>
            <w:r w:rsidR="001465A2">
              <w:t xml:space="preserve"> </w:t>
            </w:r>
          </w:p>
        </w:tc>
      </w:tr>
      <w:tr w:rsidR="00174A67" w:rsidTr="001E44B1">
        <w:tc>
          <w:tcPr>
            <w:tcW w:w="5788" w:type="dxa"/>
            <w:gridSpan w:val="3"/>
          </w:tcPr>
          <w:p w:rsidR="00174A67" w:rsidRDefault="00174A67" w:rsidP="00CE713A">
            <w:pPr>
              <w:pStyle w:val="Bold"/>
            </w:pPr>
          </w:p>
        </w:tc>
        <w:tc>
          <w:tcPr>
            <w:tcW w:w="4202" w:type="dxa"/>
          </w:tcPr>
          <w:p w:rsidR="00174A67" w:rsidRDefault="00174A67" w:rsidP="00BE2865">
            <w:pPr>
              <w:pStyle w:val="Dates"/>
            </w:pPr>
          </w:p>
        </w:tc>
      </w:tr>
      <w:tr w:rsidR="00174A67" w:rsidTr="001E44B1">
        <w:tc>
          <w:tcPr>
            <w:tcW w:w="9990" w:type="dxa"/>
            <w:gridSpan w:val="4"/>
            <w:tcMar>
              <w:bottom w:w="115" w:type="dxa"/>
            </w:tcMar>
          </w:tcPr>
          <w:p w:rsidR="00CE713A" w:rsidRDefault="00CE713A" w:rsidP="00B10CDD">
            <w:pPr>
              <w:pStyle w:val="ListParagraph"/>
              <w:jc w:val="both"/>
            </w:pPr>
          </w:p>
        </w:tc>
      </w:tr>
    </w:tbl>
    <w:p w:rsidR="006459EB" w:rsidRDefault="006459EB">
      <w:r>
        <w:rPr>
          <w:b/>
        </w:rPr>
        <w:br w:type="page"/>
      </w:r>
    </w:p>
    <w:tbl>
      <w:tblPr>
        <w:tblStyle w:val="TableGrid"/>
        <w:tblW w:w="9990"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tblPr>
      <w:tblGrid>
        <w:gridCol w:w="5788"/>
        <w:gridCol w:w="53"/>
        <w:gridCol w:w="46"/>
        <w:gridCol w:w="4103"/>
      </w:tblGrid>
      <w:tr w:rsidR="00174A67" w:rsidTr="001E44B1">
        <w:tc>
          <w:tcPr>
            <w:tcW w:w="5788" w:type="dxa"/>
          </w:tcPr>
          <w:p w:rsidR="00174A67" w:rsidRDefault="00CE713A" w:rsidP="00CE713A">
            <w:pPr>
              <w:pStyle w:val="Bold"/>
            </w:pPr>
            <w:r>
              <w:lastRenderedPageBreak/>
              <w:t>Pronto Promo Pvt Ltd, MBA Consultancy Project</w:t>
            </w:r>
          </w:p>
        </w:tc>
        <w:tc>
          <w:tcPr>
            <w:tcW w:w="4202" w:type="dxa"/>
            <w:gridSpan w:val="3"/>
          </w:tcPr>
          <w:p w:rsidR="00174A67" w:rsidRDefault="0098189D" w:rsidP="001E0029">
            <w:pPr>
              <w:pStyle w:val="Dates"/>
            </w:pPr>
            <w:sdt>
              <w:sdtPr>
                <w:id w:val="270558866"/>
                <w:placeholder>
                  <w:docPart w:val="4DC1E691DE9F4D4EB73C4B615E7C143E"/>
                </w:placeholder>
                <w:date w:fullDate="2007-01-01T00:00:00Z">
                  <w:dateFormat w:val="M/d/yyyy"/>
                  <w:lid w:val="en-US"/>
                  <w:storeMappedDataAs w:val="dateTime"/>
                  <w:calendar w:val="gregorian"/>
                </w:date>
              </w:sdtPr>
              <w:sdtContent>
                <w:r w:rsidR="00E860CE">
                  <w:t>1/1/2007</w:t>
                </w:r>
              </w:sdtContent>
            </w:sdt>
            <w:r w:rsidR="0079770F">
              <w:t xml:space="preserve"> — </w:t>
            </w:r>
            <w:sdt>
              <w:sdtPr>
                <w:id w:val="270558869"/>
                <w:placeholder>
                  <w:docPart w:val="E9084CC378CD40ADBA39FEB7EE8F1CB1"/>
                </w:placeholder>
                <w:date w:fullDate="2007-08-01T00:00:00Z">
                  <w:dateFormat w:val="M/d/yyyy"/>
                  <w:lid w:val="en-US"/>
                  <w:storeMappedDataAs w:val="dateTime"/>
                  <w:calendar w:val="gregorian"/>
                </w:date>
              </w:sdtPr>
              <w:sdtContent>
                <w:r w:rsidR="00E860CE">
                  <w:t>8/1/2007</w:t>
                </w:r>
              </w:sdtContent>
            </w:sdt>
          </w:p>
        </w:tc>
      </w:tr>
      <w:tr w:rsidR="00174A67" w:rsidTr="001E44B1">
        <w:tc>
          <w:tcPr>
            <w:tcW w:w="9990" w:type="dxa"/>
            <w:gridSpan w:val="4"/>
            <w:tcMar>
              <w:bottom w:w="115" w:type="dxa"/>
            </w:tcMar>
          </w:tcPr>
          <w:p w:rsidR="00174A67" w:rsidRDefault="00CE713A" w:rsidP="00B10CDD">
            <w:pPr>
              <w:pStyle w:val="Italics"/>
              <w:jc w:val="both"/>
            </w:pPr>
            <w:r>
              <w:t>Lahore, Pakistan</w:t>
            </w:r>
          </w:p>
          <w:p w:rsidR="00174A67" w:rsidRDefault="00CE713A" w:rsidP="00B10CDD">
            <w:pPr>
              <w:pStyle w:val="ListParagraph"/>
              <w:jc w:val="both"/>
            </w:pPr>
            <w:r>
              <w:t>Developed &amp;</w:t>
            </w:r>
            <w:r w:rsidR="001355E1">
              <w:t>implemented</w:t>
            </w:r>
            <w:r>
              <w:t xml:space="preserve"> an operating model for retail merchandising focusing on FMCG business &amp; a 3 Years business plan.</w:t>
            </w:r>
          </w:p>
          <w:p w:rsidR="00CE713A" w:rsidRDefault="00CE713A" w:rsidP="00B10CDD">
            <w:pPr>
              <w:pStyle w:val="ListParagraph"/>
              <w:jc w:val="both"/>
            </w:pPr>
            <w:r>
              <w:t xml:space="preserve">Developed an Excel based financial model for merchandizing with </w:t>
            </w:r>
            <w:r w:rsidR="00B10CDD">
              <w:t>considerations</w:t>
            </w:r>
            <w:r>
              <w:t xml:space="preserve"> of opening new office facilities in 4 Majors cities.</w:t>
            </w:r>
          </w:p>
          <w:p w:rsidR="00CE713A" w:rsidRDefault="00CE713A" w:rsidP="00B10CDD">
            <w:pPr>
              <w:pStyle w:val="ListParagraph"/>
              <w:jc w:val="both"/>
            </w:pPr>
            <w:r>
              <w:t>Developed an HR guide for the merchandizing team covering issues such as recruitment, training, motivation, rewards, compensation and reporting structure</w:t>
            </w:r>
          </w:p>
          <w:p w:rsidR="00CE713A" w:rsidRDefault="00CE713A" w:rsidP="00B10CDD">
            <w:pPr>
              <w:pStyle w:val="ListParagraph"/>
              <w:jc w:val="both"/>
            </w:pPr>
            <w:r>
              <w:t xml:space="preserve">Developed an </w:t>
            </w:r>
            <w:r w:rsidR="00B10CDD">
              <w:t>effective</w:t>
            </w:r>
            <w:r>
              <w:t xml:space="preserve"> model to convince the retailers for </w:t>
            </w:r>
            <w:r w:rsidR="00B10CDD">
              <w:t xml:space="preserve">the deployment of merchandizing equipment after extensive Quantitative &amp; Qualitative research studying both Supply and Demand side of retailing Across 5 Channels in 9 Cities across Pakistan. </w:t>
            </w:r>
          </w:p>
        </w:tc>
      </w:tr>
      <w:tr w:rsidR="00174A67" w:rsidTr="001E44B1">
        <w:tc>
          <w:tcPr>
            <w:tcW w:w="5788" w:type="dxa"/>
          </w:tcPr>
          <w:p w:rsidR="00174A67" w:rsidRDefault="00B10CDD" w:rsidP="00B10CDD">
            <w:pPr>
              <w:pStyle w:val="Bold"/>
            </w:pPr>
            <w:r>
              <w:t>MPS Call Center</w:t>
            </w:r>
          </w:p>
        </w:tc>
        <w:tc>
          <w:tcPr>
            <w:tcW w:w="4202" w:type="dxa"/>
            <w:gridSpan w:val="3"/>
          </w:tcPr>
          <w:p w:rsidR="00174A67" w:rsidRDefault="0098189D" w:rsidP="00B10CDD">
            <w:pPr>
              <w:pStyle w:val="Dates"/>
            </w:pPr>
            <w:sdt>
              <w:sdtPr>
                <w:id w:val="270558874"/>
                <w:placeholder>
                  <w:docPart w:val="DBB629E453CD4600A7881536EC7CC23A"/>
                </w:placeholder>
                <w:date>
                  <w:dateFormat w:val="M/d/yyyy"/>
                  <w:lid w:val="en-US"/>
                  <w:storeMappedDataAs w:val="dateTime"/>
                  <w:calendar w:val="gregorian"/>
                </w:date>
              </w:sdtPr>
              <w:sdtContent>
                <w:r w:rsidR="00B10CDD">
                  <w:t>2004</w:t>
                </w:r>
              </w:sdtContent>
            </w:sdt>
            <w:r w:rsidR="0079770F">
              <w:t xml:space="preserve"> — </w:t>
            </w:r>
            <w:sdt>
              <w:sdtPr>
                <w:id w:val="270558878"/>
                <w:placeholder>
                  <w:docPart w:val="38FA669C03284F36A1D6DF9963E72964"/>
                </w:placeholder>
                <w:date>
                  <w:dateFormat w:val="M/d/yyyy"/>
                  <w:lid w:val="en-US"/>
                  <w:storeMappedDataAs w:val="dateTime"/>
                  <w:calendar w:val="gregorian"/>
                </w:date>
              </w:sdtPr>
              <w:sdtContent>
                <w:r w:rsidR="00B10CDD">
                  <w:t>2005</w:t>
                </w:r>
              </w:sdtContent>
            </w:sdt>
          </w:p>
        </w:tc>
      </w:tr>
      <w:tr w:rsidR="00174A67" w:rsidTr="001E44B1">
        <w:trPr>
          <w:trHeight w:val="576"/>
        </w:trPr>
        <w:tc>
          <w:tcPr>
            <w:tcW w:w="9990" w:type="dxa"/>
            <w:gridSpan w:val="4"/>
            <w:tcMar>
              <w:bottom w:w="259" w:type="dxa"/>
            </w:tcMar>
          </w:tcPr>
          <w:sdt>
            <w:sdtPr>
              <w:id w:val="737166380"/>
              <w:placeholder>
                <w:docPart w:val="0E5041AD169C40F7A690722AEC1CCF45"/>
              </w:placeholder>
            </w:sdtPr>
            <w:sdtContent>
              <w:p w:rsidR="00174A67" w:rsidRDefault="00B10CDD" w:rsidP="00B10CDD">
                <w:pPr>
                  <w:pStyle w:val="Italics"/>
                  <w:jc w:val="both"/>
                </w:pPr>
                <w:r>
                  <w:t>Lahore, Pakistan</w:t>
                </w:r>
              </w:p>
            </w:sdtContent>
          </w:sdt>
          <w:p w:rsidR="00174A67" w:rsidRDefault="00B10CDD" w:rsidP="00B10CDD">
            <w:pPr>
              <w:pStyle w:val="ListParagraph"/>
              <w:jc w:val="both"/>
            </w:pPr>
            <w:r>
              <w:t>Responsible for Training &amp; Management of Customer Support Department and setting up SOPs in accordance with the requirements of company's clients 9278, Radiant &amp; Tel3 (US Based Companies)</w:t>
            </w:r>
          </w:p>
          <w:p w:rsidR="00B10CDD" w:rsidRDefault="00B10CDD" w:rsidP="00B10CDD">
            <w:pPr>
              <w:pStyle w:val="ListParagraph"/>
              <w:jc w:val="both"/>
            </w:pPr>
            <w:r>
              <w:t xml:space="preserve">Coordination with Head office </w:t>
            </w:r>
            <w:r w:rsidR="001355E1">
              <w:t>(Brooklyn</w:t>
            </w:r>
            <w:r>
              <w:t>, NY) and Clients in US for on time customer complaint handling and quality assurance; and to fulfill the demands of external and internal customers.</w:t>
            </w:r>
          </w:p>
          <w:p w:rsidR="00B10CDD" w:rsidRDefault="00B10CDD" w:rsidP="00B10CDD">
            <w:pPr>
              <w:pStyle w:val="ListParagraph"/>
              <w:jc w:val="both"/>
            </w:pPr>
            <w:r>
              <w:t>Supervision &amp; Traffic Controlling during Night Shifts for Inbound Call center operations.</w:t>
            </w:r>
          </w:p>
          <w:p w:rsidR="00B10CDD" w:rsidRDefault="00032B38" w:rsidP="00B10CDD">
            <w:pPr>
              <w:pStyle w:val="ListParagraph"/>
              <w:jc w:val="both"/>
            </w:pPr>
            <w:r>
              <w:t xml:space="preserve">Was Part of the Team which was assigned a special job of setting up a Call center training institute. Built Processes and business model, </w:t>
            </w:r>
            <w:r w:rsidR="00B10CDD">
              <w:t>Developed Training Courses for MPS call center Training institute.</w:t>
            </w:r>
          </w:p>
        </w:tc>
      </w:tr>
      <w:tr w:rsidR="00B10CDD" w:rsidTr="001E44B1">
        <w:trPr>
          <w:trHeight w:val="51"/>
        </w:trPr>
        <w:tc>
          <w:tcPr>
            <w:tcW w:w="5841" w:type="dxa"/>
            <w:gridSpan w:val="2"/>
            <w:vAlign w:val="center"/>
          </w:tcPr>
          <w:p w:rsidR="00B10CDD" w:rsidRPr="00723FE4" w:rsidRDefault="00723FE4" w:rsidP="00723FE4">
            <w:pPr>
              <w:pStyle w:val="Bold"/>
            </w:pPr>
            <w:r>
              <w:t>The Resource Group</w:t>
            </w:r>
          </w:p>
        </w:tc>
        <w:tc>
          <w:tcPr>
            <w:tcW w:w="4149" w:type="dxa"/>
            <w:gridSpan w:val="2"/>
            <w:vAlign w:val="center"/>
          </w:tcPr>
          <w:p w:rsidR="00B10CDD" w:rsidRDefault="0098189D" w:rsidP="00723FE4">
            <w:pPr>
              <w:pStyle w:val="SectionHeading"/>
              <w:jc w:val="right"/>
            </w:pPr>
            <w:sdt>
              <w:sdtPr>
                <w:id w:val="196507606"/>
                <w:placeholder>
                  <w:docPart w:val="66F4ACDB5D66425ABE3EAD82377774E0"/>
                </w:placeholder>
                <w:date>
                  <w:dateFormat w:val="M/d/yyyy"/>
                  <w:lid w:val="en-US"/>
                  <w:storeMappedDataAs w:val="dateTime"/>
                  <w:calendar w:val="gregorian"/>
                </w:date>
              </w:sdtPr>
              <w:sdtContent>
                <w:r w:rsidR="00723FE4">
                  <w:t>2002</w:t>
                </w:r>
              </w:sdtContent>
            </w:sdt>
            <w:r w:rsidR="00723FE4">
              <w:t xml:space="preserve"> — </w:t>
            </w:r>
            <w:sdt>
              <w:sdtPr>
                <w:id w:val="196507607"/>
                <w:placeholder>
                  <w:docPart w:val="D1A6426388A4461FB92142C8BDBCE0C7"/>
                </w:placeholder>
                <w:date>
                  <w:dateFormat w:val="M/d/yyyy"/>
                  <w:lid w:val="en-US"/>
                  <w:storeMappedDataAs w:val="dateTime"/>
                  <w:calendar w:val="gregorian"/>
                </w:date>
              </w:sdtPr>
              <w:sdtContent>
                <w:r w:rsidR="00723FE4">
                  <w:t>2003</w:t>
                </w:r>
              </w:sdtContent>
            </w:sdt>
          </w:p>
        </w:tc>
      </w:tr>
      <w:tr w:rsidR="00723FE4" w:rsidTr="001E44B1">
        <w:trPr>
          <w:trHeight w:val="51"/>
        </w:trPr>
        <w:tc>
          <w:tcPr>
            <w:tcW w:w="9990" w:type="dxa"/>
            <w:gridSpan w:val="4"/>
          </w:tcPr>
          <w:sdt>
            <w:sdtPr>
              <w:id w:val="196507614"/>
              <w:placeholder>
                <w:docPart w:val="6E55EB1C4AF44E1CB0D2EB6E31319B2D"/>
              </w:placeholder>
            </w:sdtPr>
            <w:sdtContent>
              <w:p w:rsidR="00723FE4" w:rsidRDefault="00723FE4" w:rsidP="004B5965">
                <w:pPr>
                  <w:pStyle w:val="Italics"/>
                  <w:jc w:val="both"/>
                </w:pPr>
                <w:r>
                  <w:t>Lahore, Pakistan</w:t>
                </w:r>
              </w:p>
            </w:sdtContent>
          </w:sdt>
          <w:p w:rsidR="00723FE4" w:rsidRDefault="00723FE4" w:rsidP="00723FE4">
            <w:pPr>
              <w:pStyle w:val="ListParagraph"/>
              <w:jc w:val="both"/>
            </w:pPr>
            <w:r>
              <w:t>Provided Customer Support to North American and European Clients on over 50 different accounts as Agent of Alert Communications, one of the leading California Based Customer Contact Centers Company in USA.</w:t>
            </w:r>
          </w:p>
          <w:p w:rsidR="00723FE4" w:rsidRDefault="00723FE4" w:rsidP="00723FE4">
            <w:pPr>
              <w:pStyle w:val="ListParagraph"/>
              <w:jc w:val="both"/>
            </w:pPr>
            <w:r>
              <w:t>Order taking, Complaint resolution and answering phones for various client offices was also one of my responsibilities.</w:t>
            </w:r>
          </w:p>
          <w:p w:rsidR="00723FE4" w:rsidRDefault="00723FE4" w:rsidP="00723FE4">
            <w:pPr>
              <w:pStyle w:val="ListParagraph"/>
              <w:jc w:val="both"/>
            </w:pPr>
            <w:r>
              <w:t>Was trained on Americanization, Accent Reduction, US Geography, Customer Service and Sales skills, Quality assurance and Process Knowledge.</w:t>
            </w:r>
          </w:p>
        </w:tc>
      </w:tr>
      <w:tr w:rsidR="00723FE4" w:rsidTr="001E44B1">
        <w:trPr>
          <w:trHeight w:val="51"/>
        </w:trPr>
        <w:tc>
          <w:tcPr>
            <w:tcW w:w="9990" w:type="dxa"/>
            <w:gridSpan w:val="4"/>
            <w:vAlign w:val="center"/>
          </w:tcPr>
          <w:p w:rsidR="00723FE4" w:rsidRDefault="00723FE4" w:rsidP="00723FE4">
            <w:pPr>
              <w:pStyle w:val="SectionHeading"/>
            </w:pPr>
            <w:r>
              <w:t>Education</w:t>
            </w:r>
          </w:p>
        </w:tc>
      </w:tr>
      <w:tr w:rsidR="00723FE4" w:rsidTr="001E44B1">
        <w:trPr>
          <w:trHeight w:val="51"/>
        </w:trPr>
        <w:tc>
          <w:tcPr>
            <w:tcW w:w="5887" w:type="dxa"/>
            <w:gridSpan w:val="3"/>
            <w:vAlign w:val="center"/>
          </w:tcPr>
          <w:p w:rsidR="00723FE4" w:rsidRPr="009F341E" w:rsidRDefault="00723FE4" w:rsidP="00D71025">
            <w:pPr>
              <w:pStyle w:val="SectionHeading"/>
              <w:rPr>
                <w:color w:val="000000" w:themeColor="text1"/>
              </w:rPr>
            </w:pPr>
            <w:r w:rsidRPr="009F341E">
              <w:rPr>
                <w:b/>
                <w:bCs/>
                <w:color w:val="000000" w:themeColor="text1"/>
              </w:rPr>
              <w:t>Comsats institute of information technology</w:t>
            </w:r>
            <w:r w:rsidR="001A444B" w:rsidRPr="009F341E">
              <w:rPr>
                <w:b/>
                <w:bCs/>
                <w:color w:val="000000" w:themeColor="text1"/>
              </w:rPr>
              <w:t>,</w:t>
            </w:r>
            <w:r w:rsidR="00D71025" w:rsidRPr="009F341E">
              <w:rPr>
                <w:b/>
                <w:bCs/>
                <w:color w:val="000000" w:themeColor="text1"/>
              </w:rPr>
              <w:t xml:space="preserve"> lahore</w:t>
            </w:r>
          </w:p>
        </w:tc>
        <w:tc>
          <w:tcPr>
            <w:tcW w:w="4103" w:type="dxa"/>
            <w:vAlign w:val="center"/>
          </w:tcPr>
          <w:p w:rsidR="00723FE4" w:rsidRPr="00723FE4" w:rsidRDefault="0098189D" w:rsidP="00D71025">
            <w:pPr>
              <w:pStyle w:val="Italics"/>
              <w:jc w:val="right"/>
              <w:rPr>
                <w:i w:val="0"/>
              </w:rPr>
            </w:pPr>
            <w:sdt>
              <w:sdtPr>
                <w:id w:val="196507648"/>
                <w:placeholder>
                  <w:docPart w:val="5C145474A40F439AAAC6C8C632AAB4FC"/>
                </w:placeholder>
                <w:date>
                  <w:dateFormat w:val="M/d/yyyy"/>
                  <w:lid w:val="en-US"/>
                  <w:storeMappedDataAs w:val="dateTime"/>
                  <w:calendar w:val="gregorian"/>
                </w:date>
              </w:sdtPr>
              <w:sdtContent>
                <w:r w:rsidR="00D71025">
                  <w:t>2013</w:t>
                </w:r>
              </w:sdtContent>
            </w:sdt>
            <w:r w:rsidR="00D71025">
              <w:t xml:space="preserve">— </w:t>
            </w:r>
            <w:sdt>
              <w:sdtPr>
                <w:id w:val="196507649"/>
                <w:placeholder>
                  <w:docPart w:val="EAD40EC79027496FBDF61BDC65232020"/>
                </w:placeholder>
                <w:date>
                  <w:dateFormat w:val="M/d/yyyy"/>
                  <w:lid w:val="en-US"/>
                  <w:storeMappedDataAs w:val="dateTime"/>
                  <w:calendar w:val="gregorian"/>
                </w:date>
              </w:sdtPr>
              <w:sdtContent>
                <w:r w:rsidR="00D71025">
                  <w:t>Till Date</w:t>
                </w:r>
              </w:sdtContent>
            </w:sdt>
          </w:p>
        </w:tc>
      </w:tr>
      <w:tr w:rsidR="00D71025" w:rsidTr="001E44B1">
        <w:trPr>
          <w:trHeight w:val="51"/>
        </w:trPr>
        <w:tc>
          <w:tcPr>
            <w:tcW w:w="9990" w:type="dxa"/>
            <w:gridSpan w:val="4"/>
          </w:tcPr>
          <w:sdt>
            <w:sdtPr>
              <w:id w:val="196507630"/>
              <w:placeholder>
                <w:docPart w:val="DC0CB1AEB8DE4FB3AE174CA9AAA2B839"/>
              </w:placeholder>
            </w:sdtPr>
            <w:sdtContent>
              <w:p w:rsidR="00D71025" w:rsidRDefault="00D71025" w:rsidP="00D71025">
                <w:pPr>
                  <w:pStyle w:val="Italics"/>
                  <w:jc w:val="both"/>
                </w:pPr>
                <w:r>
                  <w:t>Masters of Science (MS) in Project Management</w:t>
                </w:r>
              </w:p>
            </w:sdtContent>
          </w:sdt>
        </w:tc>
      </w:tr>
      <w:tr w:rsidR="00D71025" w:rsidTr="001E44B1">
        <w:trPr>
          <w:trHeight w:val="51"/>
        </w:trPr>
        <w:tc>
          <w:tcPr>
            <w:tcW w:w="5887" w:type="dxa"/>
            <w:gridSpan w:val="3"/>
            <w:vAlign w:val="center"/>
          </w:tcPr>
          <w:p w:rsidR="00D71025" w:rsidRPr="009F341E" w:rsidRDefault="00D71025" w:rsidP="004B5965">
            <w:pPr>
              <w:pStyle w:val="SectionHeading"/>
              <w:rPr>
                <w:color w:val="000000" w:themeColor="text1"/>
              </w:rPr>
            </w:pPr>
            <w:r w:rsidRPr="009F341E">
              <w:rPr>
                <w:b/>
                <w:bCs/>
                <w:color w:val="000000" w:themeColor="text1"/>
              </w:rPr>
              <w:t>sunway international university college, kuala lumpur, malaysia</w:t>
            </w:r>
          </w:p>
        </w:tc>
        <w:tc>
          <w:tcPr>
            <w:tcW w:w="4103" w:type="dxa"/>
            <w:vAlign w:val="center"/>
          </w:tcPr>
          <w:p w:rsidR="00D71025" w:rsidRPr="00723FE4" w:rsidRDefault="00D71025" w:rsidP="00D71025">
            <w:pPr>
              <w:pStyle w:val="Italics"/>
              <w:jc w:val="right"/>
              <w:rPr>
                <w:i w:val="0"/>
              </w:rPr>
            </w:pPr>
            <w:r>
              <w:t xml:space="preserve">— </w:t>
            </w:r>
            <w:sdt>
              <w:sdtPr>
                <w:id w:val="196507657"/>
                <w:placeholder>
                  <w:docPart w:val="E7B2DE3BCB6B400CA2E220457F37CEAD"/>
                </w:placeholder>
                <w:date>
                  <w:dateFormat w:val="M/d/yyyy"/>
                  <w:lid w:val="en-US"/>
                  <w:storeMappedDataAs w:val="dateTime"/>
                  <w:calendar w:val="gregorian"/>
                </w:date>
              </w:sdtPr>
              <w:sdtContent>
                <w:r>
                  <w:t>2008</w:t>
                </w:r>
              </w:sdtContent>
            </w:sdt>
          </w:p>
        </w:tc>
      </w:tr>
      <w:tr w:rsidR="00D71025" w:rsidTr="001E44B1">
        <w:trPr>
          <w:trHeight w:val="51"/>
        </w:trPr>
        <w:tc>
          <w:tcPr>
            <w:tcW w:w="9990" w:type="dxa"/>
            <w:gridSpan w:val="4"/>
          </w:tcPr>
          <w:sdt>
            <w:sdtPr>
              <w:rPr>
                <w:i w:val="0"/>
              </w:rPr>
              <w:id w:val="196507658"/>
              <w:placeholder>
                <w:docPart w:val="A0ED4DFC2C0C4EE99B5B7FAC347EAB6D"/>
              </w:placeholder>
            </w:sdtPr>
            <w:sdtContent>
              <w:p w:rsidR="00D71025" w:rsidRDefault="00D71025" w:rsidP="00D71025">
                <w:pPr>
                  <w:pStyle w:val="Italics"/>
                  <w:jc w:val="both"/>
                </w:pPr>
                <w:r>
                  <w:t xml:space="preserve">Advance Management Training &amp; Development Program </w:t>
                </w:r>
              </w:p>
              <w:p w:rsidR="00D71025" w:rsidRDefault="00D71025" w:rsidP="00D71025">
                <w:pPr>
                  <w:pStyle w:val="ListParagraph"/>
                  <w:jc w:val="both"/>
                </w:pPr>
                <w:r>
                  <w:t xml:space="preserve">MBA Specialization Courses in </w:t>
                </w:r>
                <w:r w:rsidRPr="00D71025">
                  <w:t>Supply Chain Management, Information Technology Management, International Business Marketing, Sales &amp; Selling</w:t>
                </w:r>
                <w:r>
                  <w:t xml:space="preserve"> Skills. </w:t>
                </w:r>
              </w:p>
            </w:sdtContent>
          </w:sdt>
        </w:tc>
      </w:tr>
      <w:tr w:rsidR="00D71025" w:rsidTr="001E44B1">
        <w:trPr>
          <w:trHeight w:val="51"/>
        </w:trPr>
        <w:tc>
          <w:tcPr>
            <w:tcW w:w="5887" w:type="dxa"/>
            <w:gridSpan w:val="3"/>
            <w:vAlign w:val="center"/>
          </w:tcPr>
          <w:p w:rsidR="00D71025" w:rsidRPr="009F341E" w:rsidRDefault="009F341E" w:rsidP="004B5965">
            <w:pPr>
              <w:pStyle w:val="SectionHeading"/>
              <w:rPr>
                <w:color w:val="000000" w:themeColor="text1"/>
              </w:rPr>
            </w:pPr>
            <w:r>
              <w:rPr>
                <w:b/>
                <w:bCs/>
                <w:color w:val="000000" w:themeColor="text1"/>
              </w:rPr>
              <w:t>msd- government college university, lahore</w:t>
            </w:r>
          </w:p>
        </w:tc>
        <w:tc>
          <w:tcPr>
            <w:tcW w:w="4103" w:type="dxa"/>
            <w:vAlign w:val="center"/>
          </w:tcPr>
          <w:p w:rsidR="00D71025" w:rsidRPr="00723FE4" w:rsidRDefault="0098189D" w:rsidP="00D71025">
            <w:pPr>
              <w:pStyle w:val="Italics"/>
              <w:jc w:val="right"/>
              <w:rPr>
                <w:i w:val="0"/>
              </w:rPr>
            </w:pPr>
            <w:sdt>
              <w:sdtPr>
                <w:id w:val="196507659"/>
                <w:placeholder>
                  <w:docPart w:val="30A204AF185F4F8D97C6F2550FF4CBE8"/>
                </w:placeholder>
                <w:date>
                  <w:dateFormat w:val="M/d/yyyy"/>
                  <w:lid w:val="en-US"/>
                  <w:storeMappedDataAs w:val="dateTime"/>
                  <w:calendar w:val="gregorian"/>
                </w:date>
              </w:sdtPr>
              <w:sdtContent>
                <w:r w:rsidR="00D71025">
                  <w:t>2005</w:t>
                </w:r>
              </w:sdtContent>
            </w:sdt>
            <w:r w:rsidR="00D71025">
              <w:t xml:space="preserve">— </w:t>
            </w:r>
            <w:sdt>
              <w:sdtPr>
                <w:id w:val="196507660"/>
                <w:placeholder>
                  <w:docPart w:val="6D2C95D6B0254492BC2E98D0849C0693"/>
                </w:placeholder>
                <w:date>
                  <w:dateFormat w:val="M/d/yyyy"/>
                  <w:lid w:val="en-US"/>
                  <w:storeMappedDataAs w:val="dateTime"/>
                  <w:calendar w:val="gregorian"/>
                </w:date>
              </w:sdtPr>
              <w:sdtContent>
                <w:r w:rsidR="00D71025">
                  <w:t>2007</w:t>
                </w:r>
              </w:sdtContent>
            </w:sdt>
          </w:p>
        </w:tc>
      </w:tr>
      <w:tr w:rsidR="00D71025" w:rsidTr="001E44B1">
        <w:trPr>
          <w:trHeight w:val="51"/>
        </w:trPr>
        <w:tc>
          <w:tcPr>
            <w:tcW w:w="9990" w:type="dxa"/>
            <w:gridSpan w:val="4"/>
          </w:tcPr>
          <w:sdt>
            <w:sdtPr>
              <w:id w:val="196507661"/>
              <w:placeholder>
                <w:docPart w:val="11A8DE2D75F14B648DBFD384A0A31740"/>
              </w:placeholder>
            </w:sdtPr>
            <w:sdtContent>
              <w:p w:rsidR="00D71025" w:rsidRDefault="00D71025" w:rsidP="00D71025">
                <w:pPr>
                  <w:pStyle w:val="Italics"/>
                  <w:jc w:val="both"/>
                </w:pPr>
                <w:r>
                  <w:t>Masters in Business Administration  - MBA</w:t>
                </w:r>
              </w:p>
            </w:sdtContent>
          </w:sdt>
        </w:tc>
      </w:tr>
      <w:tr w:rsidR="00D71025" w:rsidTr="001E44B1">
        <w:trPr>
          <w:trHeight w:val="51"/>
        </w:trPr>
        <w:tc>
          <w:tcPr>
            <w:tcW w:w="5887" w:type="dxa"/>
            <w:gridSpan w:val="3"/>
            <w:vAlign w:val="center"/>
          </w:tcPr>
          <w:p w:rsidR="00D71025" w:rsidRPr="009F341E" w:rsidRDefault="001A444B" w:rsidP="004B5965">
            <w:pPr>
              <w:pStyle w:val="SectionHeading"/>
              <w:rPr>
                <w:color w:val="000000" w:themeColor="text1"/>
              </w:rPr>
            </w:pPr>
            <w:r w:rsidRPr="009F341E">
              <w:rPr>
                <w:b/>
                <w:bCs/>
                <w:color w:val="000000" w:themeColor="text1"/>
              </w:rPr>
              <w:t xml:space="preserve">Government College University, </w:t>
            </w:r>
            <w:r w:rsidR="00D71025" w:rsidRPr="009F341E">
              <w:rPr>
                <w:b/>
                <w:bCs/>
                <w:color w:val="000000" w:themeColor="text1"/>
              </w:rPr>
              <w:t>lahore</w:t>
            </w:r>
          </w:p>
        </w:tc>
        <w:tc>
          <w:tcPr>
            <w:tcW w:w="4103" w:type="dxa"/>
            <w:vAlign w:val="center"/>
          </w:tcPr>
          <w:p w:rsidR="00D71025" w:rsidRPr="00723FE4" w:rsidRDefault="0098189D" w:rsidP="001A444B">
            <w:pPr>
              <w:pStyle w:val="Italics"/>
              <w:jc w:val="right"/>
              <w:rPr>
                <w:i w:val="0"/>
              </w:rPr>
            </w:pPr>
            <w:sdt>
              <w:sdtPr>
                <w:id w:val="196507662"/>
                <w:placeholder>
                  <w:docPart w:val="EB9B98A9A2924CA5B607F8475F5C28DF"/>
                </w:placeholder>
                <w:date>
                  <w:dateFormat w:val="M/d/yyyy"/>
                  <w:lid w:val="en-US"/>
                  <w:storeMappedDataAs w:val="dateTime"/>
                  <w:calendar w:val="gregorian"/>
                </w:date>
              </w:sdtPr>
              <w:sdtContent>
                <w:r w:rsidR="001A444B">
                  <w:t>2002</w:t>
                </w:r>
              </w:sdtContent>
            </w:sdt>
            <w:r w:rsidR="00D71025">
              <w:t xml:space="preserve">— </w:t>
            </w:r>
            <w:sdt>
              <w:sdtPr>
                <w:id w:val="196507663"/>
                <w:placeholder>
                  <w:docPart w:val="753A31E06EA74FDD92A9040385C6041B"/>
                </w:placeholder>
                <w:date>
                  <w:dateFormat w:val="M/d/yyyy"/>
                  <w:lid w:val="en-US"/>
                  <w:storeMappedDataAs w:val="dateTime"/>
                  <w:calendar w:val="gregorian"/>
                </w:date>
              </w:sdtPr>
              <w:sdtContent>
                <w:r w:rsidR="001A444B">
                  <w:t>2004</w:t>
                </w:r>
              </w:sdtContent>
            </w:sdt>
          </w:p>
        </w:tc>
      </w:tr>
      <w:tr w:rsidR="00D71025" w:rsidTr="001E44B1">
        <w:trPr>
          <w:trHeight w:val="51"/>
        </w:trPr>
        <w:tc>
          <w:tcPr>
            <w:tcW w:w="9990" w:type="dxa"/>
            <w:gridSpan w:val="4"/>
          </w:tcPr>
          <w:sdt>
            <w:sdtPr>
              <w:id w:val="196507664"/>
              <w:placeholder>
                <w:docPart w:val="73C507675C9340A5AA73832889E2AD5A"/>
              </w:placeholder>
            </w:sdtPr>
            <w:sdtContent>
              <w:p w:rsidR="00D71025" w:rsidRDefault="001A444B" w:rsidP="001A444B">
                <w:pPr>
                  <w:pStyle w:val="Italics"/>
                  <w:jc w:val="both"/>
                </w:pPr>
                <w:r>
                  <w:t xml:space="preserve">Bachelors of Science - </w:t>
                </w:r>
                <w:proofErr w:type="spellStart"/>
                <w:r>
                  <w:t>BSc</w:t>
                </w:r>
                <w:proofErr w:type="spellEnd"/>
                <w:r>
                  <w:t>. (Zoology, Botany &amp; Chemistry</w:t>
                </w:r>
              </w:p>
            </w:sdtContent>
          </w:sdt>
        </w:tc>
      </w:tr>
      <w:tr w:rsidR="00D71025" w:rsidTr="001E44B1">
        <w:trPr>
          <w:trHeight w:val="51"/>
        </w:trPr>
        <w:tc>
          <w:tcPr>
            <w:tcW w:w="9990" w:type="dxa"/>
            <w:gridSpan w:val="4"/>
            <w:vAlign w:val="center"/>
          </w:tcPr>
          <w:p w:rsidR="00D71025" w:rsidRDefault="00032B38">
            <w:pPr>
              <w:pStyle w:val="SectionHeading"/>
            </w:pPr>
            <w:r>
              <w:rPr>
                <w:caps w:val="0"/>
                <w:color w:val="auto"/>
                <w:spacing w:val="0"/>
              </w:rPr>
              <w:br w:type="page"/>
            </w:r>
            <w:r w:rsidR="00B176A5">
              <w:t>Trainings</w:t>
            </w:r>
          </w:p>
        </w:tc>
      </w:tr>
      <w:tr w:rsidR="00D71025" w:rsidTr="001E44B1">
        <w:trPr>
          <w:trHeight w:val="51"/>
        </w:trPr>
        <w:tc>
          <w:tcPr>
            <w:tcW w:w="9990" w:type="dxa"/>
            <w:gridSpan w:val="4"/>
            <w:tcMar>
              <w:bottom w:w="144" w:type="dxa"/>
            </w:tcMar>
          </w:tcPr>
          <w:p w:rsidR="009F341E" w:rsidRDefault="009F341E" w:rsidP="009F341E">
            <w:pPr>
              <w:pStyle w:val="ListParagraph"/>
            </w:pPr>
            <w:r>
              <w:t>Nov 2010, 35 PDU’s (7 Days) Training “Project Management Professionals” by National Productivity Organization &amp; Operations 360</w:t>
            </w:r>
          </w:p>
          <w:p w:rsidR="009F341E" w:rsidRDefault="009F341E" w:rsidP="009F341E">
            <w:pPr>
              <w:pStyle w:val="ListParagraph"/>
            </w:pPr>
            <w:r>
              <w:t>Jan 2009, 1 Day Training “Emerging Business Opportunities in the IT sector using RFID” by Sunway Business School, Kuala Lumpur, Malaysia</w:t>
            </w:r>
          </w:p>
          <w:p w:rsidR="009F341E" w:rsidRDefault="009F341E" w:rsidP="009F341E">
            <w:pPr>
              <w:pStyle w:val="ListParagraph"/>
            </w:pPr>
            <w:r>
              <w:t xml:space="preserve">Jan 2009, Lecture “Entrepreneurship” by Sunway Business School, Sunway International University  </w:t>
            </w:r>
          </w:p>
          <w:p w:rsidR="009F341E" w:rsidRDefault="009F341E" w:rsidP="009F341E">
            <w:pPr>
              <w:pStyle w:val="ListParagraph"/>
            </w:pPr>
            <w:r>
              <w:t>Nov 2008, 1 Day training “Effective Leadership” by Highly Keen</w:t>
            </w:r>
          </w:p>
          <w:p w:rsidR="009F341E" w:rsidRDefault="009F341E" w:rsidP="009F341E">
            <w:pPr>
              <w:pStyle w:val="ListParagraph"/>
            </w:pPr>
            <w:r>
              <w:t>June 2008, 1 Day Training “Achieving Business Success through Quality Entrepreneurship”</w:t>
            </w:r>
          </w:p>
          <w:p w:rsidR="009F341E" w:rsidRDefault="009F341E" w:rsidP="009F341E">
            <w:pPr>
              <w:pStyle w:val="ListParagraph"/>
            </w:pPr>
            <w:r>
              <w:t>April 2008, 2 Days training “Customer Relationship Management” organized by National Productivity Organization</w:t>
            </w:r>
          </w:p>
          <w:p w:rsidR="009F341E" w:rsidRDefault="009F341E" w:rsidP="009F341E">
            <w:pPr>
              <w:pStyle w:val="ListParagraph"/>
            </w:pPr>
            <w:r>
              <w:t>Jul 2003, 3 Weeks Training “Customer Service,  Telephone Etiquettes, Accent Reduction, Quality Manual, US Geography &amp; Address Taking, Process Training,” by The Resource Group.</w:t>
            </w:r>
          </w:p>
        </w:tc>
      </w:tr>
    </w:tbl>
    <w:p w:rsidR="00174A67" w:rsidRDefault="00174A67"/>
    <w:sectPr w:rsidR="00174A67" w:rsidSect="00403009">
      <w:headerReference w:type="default" r:id="rId9"/>
      <w:pgSz w:w="11907" w:h="16839" w:code="9"/>
      <w:pgMar w:top="1008" w:right="1440" w:bottom="1008"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D0F3CC" w15:done="0"/>
  <w15:commentEx w15:paraId="1625A47D" w15:done="0"/>
  <w15:commentEx w15:paraId="3D241EE9" w15:done="0"/>
  <w15:commentEx w15:paraId="2DC29FC5" w15:done="0"/>
  <w15:commentEx w15:paraId="1E781B37" w15:done="0"/>
  <w15:commentEx w15:paraId="00B8CDDF" w15:done="0"/>
  <w15:commentEx w15:paraId="4CBEA307" w15:done="0"/>
  <w15:commentEx w15:paraId="4881142B" w15:done="0"/>
  <w15:commentEx w15:paraId="1AEF85A6" w15:done="0"/>
  <w15:commentEx w15:paraId="71E6E47A" w15:done="0"/>
  <w15:commentEx w15:paraId="41D81ED8" w15:done="0"/>
  <w15:commentEx w15:paraId="1B242E7F" w15:done="0"/>
  <w15:commentEx w15:paraId="5618727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AED" w:rsidRDefault="006B3AED" w:rsidP="00C25B57">
      <w:pPr>
        <w:spacing w:line="240" w:lineRule="auto"/>
      </w:pPr>
      <w:r>
        <w:separator/>
      </w:r>
    </w:p>
  </w:endnote>
  <w:endnote w:type="continuationSeparator" w:id="0">
    <w:p w:rsidR="006B3AED" w:rsidRDefault="006B3AED" w:rsidP="00C25B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AED" w:rsidRDefault="006B3AED" w:rsidP="00C25B57">
      <w:pPr>
        <w:spacing w:line="240" w:lineRule="auto"/>
      </w:pPr>
      <w:r>
        <w:separator/>
      </w:r>
    </w:p>
  </w:footnote>
  <w:footnote w:type="continuationSeparator" w:id="0">
    <w:p w:rsidR="006B3AED" w:rsidRDefault="006B3AED" w:rsidP="00C25B5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57" w:rsidRDefault="00C25B57" w:rsidP="00C25B57">
    <w:pPr>
      <w:pStyle w:val="Header"/>
    </w:pPr>
  </w:p>
  <w:p w:rsidR="00C25B57" w:rsidRDefault="00C25B57" w:rsidP="00C25B57">
    <w:pPr>
      <w:pStyle w:val="Header"/>
    </w:pPr>
  </w:p>
  <w:p w:rsidR="00C25B57" w:rsidRDefault="00C25B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1AE90DA"/>
    <w:lvl w:ilvl="0">
      <w:start w:val="1"/>
      <w:numFmt w:val="decimal"/>
      <w:lvlText w:val="%1."/>
      <w:lvlJc w:val="left"/>
      <w:pPr>
        <w:tabs>
          <w:tab w:val="num" w:pos="720"/>
        </w:tabs>
        <w:ind w:left="720" w:hanging="360"/>
      </w:pPr>
    </w:lvl>
  </w:abstractNum>
  <w:abstractNum w:abstractNumId="1">
    <w:nsid w:val="FFFFFF83"/>
    <w:multiLevelType w:val="singleLevel"/>
    <w:tmpl w:val="B9962072"/>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34C6F668"/>
    <w:lvl w:ilvl="0">
      <w:start w:val="1"/>
      <w:numFmt w:val="decimal"/>
      <w:lvlText w:val="%1."/>
      <w:lvlJc w:val="left"/>
      <w:pPr>
        <w:tabs>
          <w:tab w:val="num" w:pos="360"/>
        </w:tabs>
        <w:ind w:left="360" w:hanging="360"/>
      </w:pPr>
    </w:lvl>
  </w:abstractNum>
  <w:abstractNum w:abstractNumId="3">
    <w:nsid w:val="FFFFFF89"/>
    <w:multiLevelType w:val="singleLevel"/>
    <w:tmpl w:val="5B9266DA"/>
    <w:lvl w:ilvl="0">
      <w:start w:val="1"/>
      <w:numFmt w:val="bullet"/>
      <w:lvlText w:val=""/>
      <w:lvlJc w:val="left"/>
      <w:pPr>
        <w:tabs>
          <w:tab w:val="num" w:pos="360"/>
        </w:tabs>
        <w:ind w:left="360" w:hanging="360"/>
      </w:pPr>
      <w:rPr>
        <w:rFonts w:ascii="Symbol" w:hAnsi="Symbol" w:hint="default"/>
      </w:rPr>
    </w:lvl>
  </w:abstractNum>
  <w:abstractNum w:abstractNumId="4">
    <w:nsid w:val="146E67AD"/>
    <w:multiLevelType w:val="hybridMultilevel"/>
    <w:tmpl w:val="2CB8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22236"/>
    <w:multiLevelType w:val="hybridMultilevel"/>
    <w:tmpl w:val="737A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97123"/>
    <w:multiLevelType w:val="hybridMultilevel"/>
    <w:tmpl w:val="2F14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A6A94"/>
    <w:multiLevelType w:val="hybridMultilevel"/>
    <w:tmpl w:val="175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F5DB7"/>
    <w:multiLevelType w:val="hybridMultilevel"/>
    <w:tmpl w:val="FE2C696E"/>
    <w:lvl w:ilvl="0" w:tplc="8BAA88BE">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30804842"/>
    <w:multiLevelType w:val="hybridMultilevel"/>
    <w:tmpl w:val="7ECA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F1F9F"/>
    <w:multiLevelType w:val="hybridMultilevel"/>
    <w:tmpl w:val="A76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91A37"/>
    <w:multiLevelType w:val="hybridMultilevel"/>
    <w:tmpl w:val="A628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174540"/>
    <w:multiLevelType w:val="hybridMultilevel"/>
    <w:tmpl w:val="DE0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F1609"/>
    <w:multiLevelType w:val="hybridMultilevel"/>
    <w:tmpl w:val="3E64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3688A"/>
    <w:multiLevelType w:val="hybridMultilevel"/>
    <w:tmpl w:val="988C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193D60"/>
    <w:multiLevelType w:val="hybridMultilevel"/>
    <w:tmpl w:val="941ED220"/>
    <w:lvl w:ilvl="0" w:tplc="928C7D54">
      <w:start w:val="5"/>
      <w:numFmt w:val="bullet"/>
      <w:pStyle w:val="ListParagraph"/>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470D11"/>
    <w:multiLevelType w:val="hybridMultilevel"/>
    <w:tmpl w:val="D132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8D4D3D"/>
    <w:multiLevelType w:val="hybridMultilevel"/>
    <w:tmpl w:val="9F22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4296C"/>
    <w:multiLevelType w:val="hybridMultilevel"/>
    <w:tmpl w:val="B5D6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B25133"/>
    <w:multiLevelType w:val="hybridMultilevel"/>
    <w:tmpl w:val="AD34477E"/>
    <w:lvl w:ilvl="0" w:tplc="8BAA88BE">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2"/>
  </w:num>
  <w:num w:numId="2">
    <w:abstractNumId w:val="16"/>
  </w:num>
  <w:num w:numId="3">
    <w:abstractNumId w:val="5"/>
  </w:num>
  <w:num w:numId="4">
    <w:abstractNumId w:val="4"/>
  </w:num>
  <w:num w:numId="5">
    <w:abstractNumId w:val="17"/>
  </w:num>
  <w:num w:numId="6">
    <w:abstractNumId w:val="13"/>
  </w:num>
  <w:num w:numId="7">
    <w:abstractNumId w:val="18"/>
  </w:num>
  <w:num w:numId="8">
    <w:abstractNumId w:val="10"/>
  </w:num>
  <w:num w:numId="9">
    <w:abstractNumId w:val="14"/>
  </w:num>
  <w:num w:numId="10">
    <w:abstractNumId w:val="6"/>
  </w:num>
  <w:num w:numId="11">
    <w:abstractNumId w:val="19"/>
  </w:num>
  <w:num w:numId="12">
    <w:abstractNumId w:val="8"/>
  </w:num>
  <w:num w:numId="13">
    <w:abstractNumId w:val="11"/>
  </w:num>
  <w:num w:numId="14">
    <w:abstractNumId w:val="9"/>
  </w:num>
  <w:num w:numId="15">
    <w:abstractNumId w:val="7"/>
  </w:num>
  <w:num w:numId="16">
    <w:abstractNumId w:val="3"/>
  </w:num>
  <w:num w:numId="17">
    <w:abstractNumId w:val="2"/>
  </w:num>
  <w:num w:numId="18">
    <w:abstractNumId w:val="1"/>
  </w:num>
  <w:num w:numId="19">
    <w:abstractNumId w:val="0"/>
  </w:num>
  <w:num w:numId="2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wais Iqbal">
    <w15:presenceInfo w15:providerId="AD" w15:userId="S-1-5-21-2127521184-1604012920-1887927527-121649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21"/>
  <w:trackRevisions/>
  <w:defaultTabStop w:val="720"/>
  <w:drawingGridHorizontalSpacing w:val="80"/>
  <w:displayHorizontalDrawingGridEvery w:val="2"/>
  <w:characterSpacingControl w:val="doNotCompress"/>
  <w:footnotePr>
    <w:footnote w:id="-1"/>
    <w:footnote w:id="0"/>
  </w:footnotePr>
  <w:endnotePr>
    <w:endnote w:id="-1"/>
    <w:endnote w:id="0"/>
  </w:endnotePr>
  <w:compat>
    <w:doNotSnapToGridInCell/>
    <w:doNotWrapTextWithPunct/>
    <w:doNotUseEastAsianBreakRules/>
    <w:growAutofit/>
  </w:compat>
  <w:rsids>
    <w:rsidRoot w:val="003C36CC"/>
    <w:rsid w:val="00032B38"/>
    <w:rsid w:val="00081125"/>
    <w:rsid w:val="000C13A3"/>
    <w:rsid w:val="001355E1"/>
    <w:rsid w:val="001465A2"/>
    <w:rsid w:val="00174A67"/>
    <w:rsid w:val="001A444B"/>
    <w:rsid w:val="001E0029"/>
    <w:rsid w:val="001E44B1"/>
    <w:rsid w:val="002C6142"/>
    <w:rsid w:val="0032325B"/>
    <w:rsid w:val="00383334"/>
    <w:rsid w:val="003C36CC"/>
    <w:rsid w:val="003F2A81"/>
    <w:rsid w:val="00403009"/>
    <w:rsid w:val="00405B5D"/>
    <w:rsid w:val="00424A74"/>
    <w:rsid w:val="00435C07"/>
    <w:rsid w:val="00497973"/>
    <w:rsid w:val="006459EB"/>
    <w:rsid w:val="00653218"/>
    <w:rsid w:val="006B3AED"/>
    <w:rsid w:val="00723FE4"/>
    <w:rsid w:val="0079770F"/>
    <w:rsid w:val="0098189D"/>
    <w:rsid w:val="009C0598"/>
    <w:rsid w:val="009F341E"/>
    <w:rsid w:val="00AE3786"/>
    <w:rsid w:val="00B10CDD"/>
    <w:rsid w:val="00B176A5"/>
    <w:rsid w:val="00BE2865"/>
    <w:rsid w:val="00C12EE5"/>
    <w:rsid w:val="00C25B57"/>
    <w:rsid w:val="00CE713A"/>
    <w:rsid w:val="00D01425"/>
    <w:rsid w:val="00D71025"/>
    <w:rsid w:val="00D7183E"/>
    <w:rsid w:val="00D84EA8"/>
    <w:rsid w:val="00DF67FD"/>
    <w:rsid w:val="00E860C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Balloon Text" w:uiPriority="0"/>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174A67"/>
    <w:pPr>
      <w:spacing w:after="0" w:line="264" w:lineRule="auto"/>
    </w:pPr>
    <w:rPr>
      <w:sz w:val="16"/>
    </w:rPr>
  </w:style>
  <w:style w:type="paragraph" w:styleId="Heading1">
    <w:name w:val="heading 1"/>
    <w:basedOn w:val="Normal"/>
    <w:next w:val="Normal"/>
    <w:link w:val="Heading1Char"/>
    <w:uiPriority w:val="1"/>
    <w:semiHidden/>
    <w:qFormat/>
    <w:rsid w:val="00174A67"/>
    <w:pPr>
      <w:outlineLvl w:val="0"/>
    </w:pPr>
    <w:rPr>
      <w:caps/>
      <w:color w:val="A6A6A6" w:themeColor="background1" w:themeShade="A6"/>
      <w:spacing w:val="40"/>
      <w:sz w:val="40"/>
    </w:rPr>
  </w:style>
  <w:style w:type="paragraph" w:styleId="Heading2">
    <w:name w:val="heading 2"/>
    <w:basedOn w:val="Normal"/>
    <w:next w:val="Normal"/>
    <w:link w:val="Heading2Char"/>
    <w:uiPriority w:val="1"/>
    <w:semiHidden/>
    <w:qFormat/>
    <w:rsid w:val="00174A67"/>
    <w:pPr>
      <w:outlineLvl w:val="1"/>
    </w:pPr>
    <w:rPr>
      <w:caps/>
      <w:color w:val="595959" w:themeColor="text1" w:themeTint="A6"/>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174A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A67"/>
    <w:rPr>
      <w:color w:val="808080"/>
    </w:rPr>
  </w:style>
  <w:style w:type="paragraph" w:styleId="BalloonText">
    <w:name w:val="Balloon Text"/>
    <w:basedOn w:val="Normal"/>
    <w:link w:val="BalloonTextChar"/>
    <w:semiHidden/>
    <w:unhideWhenUsed/>
    <w:rsid w:val="00174A67"/>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174A67"/>
    <w:rPr>
      <w:rFonts w:ascii="Tahoma" w:hAnsi="Tahoma" w:cs="Tahoma"/>
      <w:sz w:val="16"/>
      <w:szCs w:val="16"/>
    </w:rPr>
  </w:style>
  <w:style w:type="character" w:customStyle="1" w:styleId="Heading1Char">
    <w:name w:val="Heading 1 Char"/>
    <w:basedOn w:val="DefaultParagraphFont"/>
    <w:link w:val="Heading1"/>
    <w:uiPriority w:val="1"/>
    <w:semiHidden/>
    <w:rsid w:val="00174A67"/>
    <w:rPr>
      <w:caps/>
      <w:color w:val="A6A6A6" w:themeColor="background1" w:themeShade="A6"/>
      <w:spacing w:val="40"/>
      <w:sz w:val="40"/>
    </w:rPr>
  </w:style>
  <w:style w:type="paragraph" w:customStyle="1" w:styleId="PersonalInformation">
    <w:name w:val="Personal Information"/>
    <w:basedOn w:val="Normal"/>
    <w:qFormat/>
    <w:rsid w:val="00174A67"/>
    <w:rPr>
      <w:color w:val="595959" w:themeColor="text1" w:themeTint="A6"/>
      <w:spacing w:val="10"/>
    </w:rPr>
  </w:style>
  <w:style w:type="character" w:customStyle="1" w:styleId="Heading2Char">
    <w:name w:val="Heading 2 Char"/>
    <w:basedOn w:val="DefaultParagraphFont"/>
    <w:link w:val="Heading2"/>
    <w:uiPriority w:val="1"/>
    <w:semiHidden/>
    <w:rsid w:val="00174A67"/>
    <w:rPr>
      <w:caps/>
      <w:color w:val="595959" w:themeColor="text1" w:themeTint="A6"/>
      <w:spacing w:val="20"/>
      <w:sz w:val="16"/>
    </w:rPr>
  </w:style>
  <w:style w:type="paragraph" w:customStyle="1" w:styleId="Bold">
    <w:name w:val="Bold"/>
    <w:basedOn w:val="Normal"/>
    <w:qFormat/>
    <w:rsid w:val="00174A67"/>
    <w:rPr>
      <w:b/>
      <w:spacing w:val="10"/>
    </w:rPr>
  </w:style>
  <w:style w:type="paragraph" w:customStyle="1" w:styleId="Dates">
    <w:name w:val="Dates"/>
    <w:basedOn w:val="Normal"/>
    <w:qFormat/>
    <w:rsid w:val="00174A67"/>
    <w:pPr>
      <w:jc w:val="right"/>
    </w:pPr>
    <w:rPr>
      <w:color w:val="595959" w:themeColor="text1" w:themeTint="A6"/>
    </w:rPr>
  </w:style>
  <w:style w:type="paragraph" w:customStyle="1" w:styleId="Italics">
    <w:name w:val="Italics"/>
    <w:basedOn w:val="Normal"/>
    <w:qFormat/>
    <w:rsid w:val="00174A67"/>
    <w:pPr>
      <w:spacing w:after="80"/>
    </w:pPr>
    <w:rPr>
      <w:i/>
    </w:rPr>
  </w:style>
  <w:style w:type="paragraph" w:styleId="ListParagraph">
    <w:name w:val="List Paragraph"/>
    <w:basedOn w:val="Normal"/>
    <w:uiPriority w:val="34"/>
    <w:qFormat/>
    <w:rsid w:val="00174A67"/>
    <w:pPr>
      <w:numPr>
        <w:numId w:val="20"/>
      </w:numPr>
      <w:spacing w:after="80"/>
      <w:ind w:left="360" w:hanging="216"/>
    </w:pPr>
  </w:style>
  <w:style w:type="paragraph" w:customStyle="1" w:styleId="Copy">
    <w:name w:val="Copy"/>
    <w:basedOn w:val="Normal"/>
    <w:qFormat/>
    <w:rsid w:val="00174A67"/>
    <w:pPr>
      <w:spacing w:after="80"/>
    </w:pPr>
  </w:style>
  <w:style w:type="paragraph" w:customStyle="1" w:styleId="PlaceholderAutotext10">
    <w:name w:val="PlaceholderAutotext_10"/>
    <w:rsid w:val="00174A67"/>
    <w:rPr>
      <w:rFonts w:eastAsiaTheme="minorEastAsia"/>
    </w:rPr>
  </w:style>
  <w:style w:type="paragraph" w:customStyle="1" w:styleId="YourName">
    <w:name w:val="Your Name"/>
    <w:basedOn w:val="Normal"/>
    <w:qFormat/>
    <w:rsid w:val="00174A67"/>
    <w:rPr>
      <w:caps/>
      <w:color w:val="A6A6A6" w:themeColor="background1" w:themeShade="A6"/>
      <w:spacing w:val="40"/>
      <w:sz w:val="40"/>
    </w:rPr>
  </w:style>
  <w:style w:type="paragraph" w:customStyle="1" w:styleId="SectionHeading">
    <w:name w:val="Section Heading"/>
    <w:basedOn w:val="Normal"/>
    <w:qFormat/>
    <w:rsid w:val="00174A67"/>
    <w:rPr>
      <w:caps/>
      <w:color w:val="595959" w:themeColor="text1" w:themeTint="A6"/>
      <w:spacing w:val="20"/>
    </w:rPr>
  </w:style>
  <w:style w:type="character" w:styleId="CommentReference">
    <w:name w:val="annotation reference"/>
    <w:basedOn w:val="DefaultParagraphFont"/>
    <w:uiPriority w:val="99"/>
    <w:semiHidden/>
    <w:unhideWhenUsed/>
    <w:rsid w:val="00D7183E"/>
    <w:rPr>
      <w:sz w:val="16"/>
      <w:szCs w:val="16"/>
    </w:rPr>
  </w:style>
  <w:style w:type="paragraph" w:styleId="CommentText">
    <w:name w:val="annotation text"/>
    <w:basedOn w:val="Normal"/>
    <w:link w:val="CommentTextChar"/>
    <w:uiPriority w:val="99"/>
    <w:semiHidden/>
    <w:unhideWhenUsed/>
    <w:rsid w:val="00D7183E"/>
    <w:pPr>
      <w:spacing w:line="240" w:lineRule="auto"/>
    </w:pPr>
    <w:rPr>
      <w:sz w:val="20"/>
      <w:szCs w:val="20"/>
    </w:rPr>
  </w:style>
  <w:style w:type="character" w:customStyle="1" w:styleId="CommentTextChar">
    <w:name w:val="Comment Text Char"/>
    <w:basedOn w:val="DefaultParagraphFont"/>
    <w:link w:val="CommentText"/>
    <w:uiPriority w:val="99"/>
    <w:semiHidden/>
    <w:rsid w:val="00D7183E"/>
    <w:rPr>
      <w:sz w:val="20"/>
      <w:szCs w:val="20"/>
    </w:rPr>
  </w:style>
  <w:style w:type="paragraph" w:styleId="CommentSubject">
    <w:name w:val="annotation subject"/>
    <w:basedOn w:val="CommentText"/>
    <w:next w:val="CommentText"/>
    <w:link w:val="CommentSubjectChar"/>
    <w:uiPriority w:val="99"/>
    <w:semiHidden/>
    <w:unhideWhenUsed/>
    <w:rsid w:val="00D7183E"/>
    <w:rPr>
      <w:b/>
      <w:bCs/>
    </w:rPr>
  </w:style>
  <w:style w:type="character" w:customStyle="1" w:styleId="CommentSubjectChar">
    <w:name w:val="Comment Subject Char"/>
    <w:basedOn w:val="CommentTextChar"/>
    <w:link w:val="CommentSubject"/>
    <w:uiPriority w:val="99"/>
    <w:semiHidden/>
    <w:rsid w:val="00D7183E"/>
    <w:rPr>
      <w:b/>
      <w:bCs/>
      <w:sz w:val="20"/>
      <w:szCs w:val="20"/>
    </w:rPr>
  </w:style>
  <w:style w:type="character" w:styleId="Hyperlink">
    <w:name w:val="Hyperlink"/>
    <w:basedOn w:val="DefaultParagraphFont"/>
    <w:uiPriority w:val="99"/>
    <w:unhideWhenUsed/>
    <w:rsid w:val="00D7183E"/>
    <w:rPr>
      <w:color w:val="0000FF" w:themeColor="hyperlink"/>
      <w:u w:val="single"/>
    </w:rPr>
  </w:style>
  <w:style w:type="paragraph" w:styleId="Header">
    <w:name w:val="header"/>
    <w:basedOn w:val="Normal"/>
    <w:link w:val="HeaderChar"/>
    <w:uiPriority w:val="99"/>
    <w:unhideWhenUsed/>
    <w:rsid w:val="00C25B57"/>
    <w:pPr>
      <w:tabs>
        <w:tab w:val="center" w:pos="4680"/>
        <w:tab w:val="right" w:pos="9360"/>
      </w:tabs>
      <w:spacing w:line="240" w:lineRule="auto"/>
    </w:pPr>
  </w:style>
  <w:style w:type="character" w:customStyle="1" w:styleId="HeaderChar">
    <w:name w:val="Header Char"/>
    <w:basedOn w:val="DefaultParagraphFont"/>
    <w:link w:val="Header"/>
    <w:uiPriority w:val="99"/>
    <w:rsid w:val="00C25B57"/>
    <w:rPr>
      <w:sz w:val="16"/>
    </w:rPr>
  </w:style>
  <w:style w:type="paragraph" w:styleId="Footer">
    <w:name w:val="footer"/>
    <w:basedOn w:val="Normal"/>
    <w:link w:val="FooterChar"/>
    <w:uiPriority w:val="99"/>
    <w:semiHidden/>
    <w:unhideWhenUsed/>
    <w:rsid w:val="00C25B5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25B57"/>
    <w:rPr>
      <w:sz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Chronological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F46F66FF5646388E389D7FFA107207"/>
        <w:category>
          <w:name w:val="General"/>
          <w:gallery w:val="placeholder"/>
        </w:category>
        <w:types>
          <w:type w:val="bbPlcHdr"/>
        </w:types>
        <w:behaviors>
          <w:behavior w:val="content"/>
        </w:behaviors>
        <w:guid w:val="{153091FF-6D13-48BE-BC84-A1CC391C982C}"/>
      </w:docPartPr>
      <w:docPartBody>
        <w:p w:rsidR="00A4181B" w:rsidRDefault="002B4D1D">
          <w:pPr>
            <w:pStyle w:val="D8F46F66FF5646388E389D7FFA107207"/>
          </w:pPr>
          <w:r>
            <w:t>[Start Date]</w:t>
          </w:r>
        </w:p>
      </w:docPartBody>
    </w:docPart>
    <w:docPart>
      <w:docPartPr>
        <w:name w:val="883E0449638D458AADA46AC0DC9B2B76"/>
        <w:category>
          <w:name w:val="General"/>
          <w:gallery w:val="placeholder"/>
        </w:category>
        <w:types>
          <w:type w:val="bbPlcHdr"/>
        </w:types>
        <w:behaviors>
          <w:behavior w:val="content"/>
        </w:behaviors>
        <w:guid w:val="{C688A23A-770F-4763-AD5A-5018B1A46C5A}"/>
      </w:docPartPr>
      <w:docPartBody>
        <w:p w:rsidR="00A4181B" w:rsidRDefault="002B4D1D">
          <w:pPr>
            <w:pStyle w:val="883E0449638D458AADA46AC0DC9B2B76"/>
          </w:pPr>
          <w:r>
            <w:rPr>
              <w:rStyle w:val="PlaceholderText"/>
            </w:rPr>
            <w:t>[End Date]</w:t>
          </w:r>
        </w:p>
      </w:docPartBody>
    </w:docPart>
    <w:docPart>
      <w:docPartPr>
        <w:name w:val="4937C9B26B4D43F7A2576E4981D79ED3"/>
        <w:category>
          <w:name w:val="General"/>
          <w:gallery w:val="placeholder"/>
        </w:category>
        <w:types>
          <w:type w:val="bbPlcHdr"/>
        </w:types>
        <w:behaviors>
          <w:behavior w:val="content"/>
        </w:behaviors>
        <w:guid w:val="{E74A60E7-493F-4AFE-918D-3809330AA1E4}"/>
      </w:docPartPr>
      <w:docPartBody>
        <w:p w:rsidR="00A4181B" w:rsidRDefault="002B4D1D">
          <w:pPr>
            <w:pStyle w:val="4937C9B26B4D43F7A2576E4981D79ED3"/>
          </w:pPr>
          <w:r>
            <w:t>[Rochester, NY]</w:t>
          </w:r>
        </w:p>
      </w:docPartBody>
    </w:docPart>
    <w:docPart>
      <w:docPartPr>
        <w:name w:val="4DC1E691DE9F4D4EB73C4B615E7C143E"/>
        <w:category>
          <w:name w:val="General"/>
          <w:gallery w:val="placeholder"/>
        </w:category>
        <w:types>
          <w:type w:val="bbPlcHdr"/>
        </w:types>
        <w:behaviors>
          <w:behavior w:val="content"/>
        </w:behaviors>
        <w:guid w:val="{64827721-18AC-4195-A53A-4671A15A0A55}"/>
      </w:docPartPr>
      <w:docPartBody>
        <w:p w:rsidR="00A4181B" w:rsidRDefault="002B4D1D">
          <w:pPr>
            <w:pStyle w:val="4DC1E691DE9F4D4EB73C4B615E7C143E"/>
          </w:pPr>
          <w:r>
            <w:rPr>
              <w:rStyle w:val="PlaceholderText"/>
            </w:rPr>
            <w:t>[Start Date]</w:t>
          </w:r>
        </w:p>
      </w:docPartBody>
    </w:docPart>
    <w:docPart>
      <w:docPartPr>
        <w:name w:val="E9084CC378CD40ADBA39FEB7EE8F1CB1"/>
        <w:category>
          <w:name w:val="General"/>
          <w:gallery w:val="placeholder"/>
        </w:category>
        <w:types>
          <w:type w:val="bbPlcHdr"/>
        </w:types>
        <w:behaviors>
          <w:behavior w:val="content"/>
        </w:behaviors>
        <w:guid w:val="{48C6E77F-EAE6-4DF9-8791-5E67003EED2C}"/>
      </w:docPartPr>
      <w:docPartBody>
        <w:p w:rsidR="00A4181B" w:rsidRDefault="002B4D1D">
          <w:pPr>
            <w:pStyle w:val="E9084CC378CD40ADBA39FEB7EE8F1CB1"/>
          </w:pPr>
          <w:r>
            <w:rPr>
              <w:rStyle w:val="PlaceholderText"/>
            </w:rPr>
            <w:t>[End Date]</w:t>
          </w:r>
        </w:p>
      </w:docPartBody>
    </w:docPart>
    <w:docPart>
      <w:docPartPr>
        <w:name w:val="DBB629E453CD4600A7881536EC7CC23A"/>
        <w:category>
          <w:name w:val="General"/>
          <w:gallery w:val="placeholder"/>
        </w:category>
        <w:types>
          <w:type w:val="bbPlcHdr"/>
        </w:types>
        <w:behaviors>
          <w:behavior w:val="content"/>
        </w:behaviors>
        <w:guid w:val="{3A5CC93D-6383-4ADD-9D18-088834077CFB}"/>
      </w:docPartPr>
      <w:docPartBody>
        <w:p w:rsidR="00A4181B" w:rsidRDefault="002B4D1D">
          <w:pPr>
            <w:pStyle w:val="DBB629E453CD4600A7881536EC7CC23A"/>
          </w:pPr>
          <w:r>
            <w:rPr>
              <w:rStyle w:val="PlaceholderText"/>
            </w:rPr>
            <w:t>[Start Date]</w:t>
          </w:r>
        </w:p>
      </w:docPartBody>
    </w:docPart>
    <w:docPart>
      <w:docPartPr>
        <w:name w:val="38FA669C03284F36A1D6DF9963E72964"/>
        <w:category>
          <w:name w:val="General"/>
          <w:gallery w:val="placeholder"/>
        </w:category>
        <w:types>
          <w:type w:val="bbPlcHdr"/>
        </w:types>
        <w:behaviors>
          <w:behavior w:val="content"/>
        </w:behaviors>
        <w:guid w:val="{DC0AC8A9-7187-4394-ABB4-24C162BFEB4F}"/>
      </w:docPartPr>
      <w:docPartBody>
        <w:p w:rsidR="00A4181B" w:rsidRDefault="002B4D1D">
          <w:pPr>
            <w:pStyle w:val="38FA669C03284F36A1D6DF9963E72964"/>
          </w:pPr>
          <w:r>
            <w:rPr>
              <w:rStyle w:val="PlaceholderText"/>
            </w:rPr>
            <w:t>[End Date]</w:t>
          </w:r>
        </w:p>
      </w:docPartBody>
    </w:docPart>
    <w:docPart>
      <w:docPartPr>
        <w:name w:val="0E5041AD169C40F7A690722AEC1CCF45"/>
        <w:category>
          <w:name w:val="General"/>
          <w:gallery w:val="placeholder"/>
        </w:category>
        <w:types>
          <w:type w:val="bbPlcHdr"/>
        </w:types>
        <w:behaviors>
          <w:behavior w:val="content"/>
        </w:behaviors>
        <w:guid w:val="{F690F0C7-DF12-4AC5-AD14-E4E7B5090C97}"/>
      </w:docPartPr>
      <w:docPartBody>
        <w:p w:rsidR="00A4181B" w:rsidRDefault="002B4D1D">
          <w:pPr>
            <w:pStyle w:val="0E5041AD169C40F7A690722AEC1CCF45"/>
          </w:pPr>
          <w:r>
            <w:t>[Buffalo,NY]</w:t>
          </w:r>
        </w:p>
      </w:docPartBody>
    </w:docPart>
    <w:docPart>
      <w:docPartPr>
        <w:name w:val="66F4ACDB5D66425ABE3EAD82377774E0"/>
        <w:category>
          <w:name w:val="General"/>
          <w:gallery w:val="placeholder"/>
        </w:category>
        <w:types>
          <w:type w:val="bbPlcHdr"/>
        </w:types>
        <w:behaviors>
          <w:behavior w:val="content"/>
        </w:behaviors>
        <w:guid w:val="{D0F2BD1C-D05D-41BD-B4A5-F23416F7FE5C}"/>
      </w:docPartPr>
      <w:docPartBody>
        <w:p w:rsidR="00A4181B" w:rsidRDefault="00655045" w:rsidP="00655045">
          <w:pPr>
            <w:pStyle w:val="66F4ACDB5D66425ABE3EAD82377774E0"/>
          </w:pPr>
          <w:r>
            <w:rPr>
              <w:rStyle w:val="PlaceholderText"/>
            </w:rPr>
            <w:t>[Start Date]</w:t>
          </w:r>
        </w:p>
      </w:docPartBody>
    </w:docPart>
    <w:docPart>
      <w:docPartPr>
        <w:name w:val="D1A6426388A4461FB92142C8BDBCE0C7"/>
        <w:category>
          <w:name w:val="General"/>
          <w:gallery w:val="placeholder"/>
        </w:category>
        <w:types>
          <w:type w:val="bbPlcHdr"/>
        </w:types>
        <w:behaviors>
          <w:behavior w:val="content"/>
        </w:behaviors>
        <w:guid w:val="{13ED3B21-13B6-4B97-B6DE-C62564FA8364}"/>
      </w:docPartPr>
      <w:docPartBody>
        <w:p w:rsidR="00A4181B" w:rsidRDefault="00655045" w:rsidP="00655045">
          <w:pPr>
            <w:pStyle w:val="D1A6426388A4461FB92142C8BDBCE0C7"/>
          </w:pPr>
          <w:r>
            <w:rPr>
              <w:rStyle w:val="PlaceholderText"/>
            </w:rPr>
            <w:t>[End Date]</w:t>
          </w:r>
        </w:p>
      </w:docPartBody>
    </w:docPart>
    <w:docPart>
      <w:docPartPr>
        <w:name w:val="6E55EB1C4AF44E1CB0D2EB6E31319B2D"/>
        <w:category>
          <w:name w:val="General"/>
          <w:gallery w:val="placeholder"/>
        </w:category>
        <w:types>
          <w:type w:val="bbPlcHdr"/>
        </w:types>
        <w:behaviors>
          <w:behavior w:val="content"/>
        </w:behaviors>
        <w:guid w:val="{F8602CD7-4040-44B2-A50E-9A52F76296B1}"/>
      </w:docPartPr>
      <w:docPartBody>
        <w:p w:rsidR="00A4181B" w:rsidRDefault="00655045" w:rsidP="00655045">
          <w:pPr>
            <w:pStyle w:val="6E55EB1C4AF44E1CB0D2EB6E31319B2D"/>
          </w:pPr>
          <w:r>
            <w:t>[Buffalo,NY]</w:t>
          </w:r>
        </w:p>
      </w:docPartBody>
    </w:docPart>
    <w:docPart>
      <w:docPartPr>
        <w:name w:val="DC0CB1AEB8DE4FB3AE174CA9AAA2B839"/>
        <w:category>
          <w:name w:val="General"/>
          <w:gallery w:val="placeholder"/>
        </w:category>
        <w:types>
          <w:type w:val="bbPlcHdr"/>
        </w:types>
        <w:behaviors>
          <w:behavior w:val="content"/>
        </w:behaviors>
        <w:guid w:val="{A7D125C9-A0B9-4DA7-902C-5CF82628818E}"/>
      </w:docPartPr>
      <w:docPartBody>
        <w:p w:rsidR="00A4181B" w:rsidRDefault="00655045" w:rsidP="00655045">
          <w:pPr>
            <w:pStyle w:val="DC0CB1AEB8DE4FB3AE174CA9AAA2B839"/>
          </w:pPr>
          <w:r>
            <w:t>[Buffalo,NY]</w:t>
          </w:r>
        </w:p>
      </w:docPartBody>
    </w:docPart>
    <w:docPart>
      <w:docPartPr>
        <w:name w:val="5C145474A40F439AAAC6C8C632AAB4FC"/>
        <w:category>
          <w:name w:val="General"/>
          <w:gallery w:val="placeholder"/>
        </w:category>
        <w:types>
          <w:type w:val="bbPlcHdr"/>
        </w:types>
        <w:behaviors>
          <w:behavior w:val="content"/>
        </w:behaviors>
        <w:guid w:val="{37F8C928-6C6D-4145-B2D6-A659872D226D}"/>
      </w:docPartPr>
      <w:docPartBody>
        <w:p w:rsidR="00A4181B" w:rsidRDefault="00655045" w:rsidP="00655045">
          <w:pPr>
            <w:pStyle w:val="5C145474A40F439AAAC6C8C632AAB4FC"/>
          </w:pPr>
          <w:r>
            <w:rPr>
              <w:rStyle w:val="PlaceholderText"/>
            </w:rPr>
            <w:t>[Start Date]</w:t>
          </w:r>
        </w:p>
      </w:docPartBody>
    </w:docPart>
    <w:docPart>
      <w:docPartPr>
        <w:name w:val="EAD40EC79027496FBDF61BDC65232020"/>
        <w:category>
          <w:name w:val="General"/>
          <w:gallery w:val="placeholder"/>
        </w:category>
        <w:types>
          <w:type w:val="bbPlcHdr"/>
        </w:types>
        <w:behaviors>
          <w:behavior w:val="content"/>
        </w:behaviors>
        <w:guid w:val="{EA49E8B1-7B05-4D93-99A0-6F59E7B6E8E1}"/>
      </w:docPartPr>
      <w:docPartBody>
        <w:p w:rsidR="00A4181B" w:rsidRDefault="00655045" w:rsidP="00655045">
          <w:pPr>
            <w:pStyle w:val="EAD40EC79027496FBDF61BDC65232020"/>
          </w:pPr>
          <w:r>
            <w:rPr>
              <w:rStyle w:val="PlaceholderText"/>
            </w:rPr>
            <w:t>[End Date]</w:t>
          </w:r>
        </w:p>
      </w:docPartBody>
    </w:docPart>
    <w:docPart>
      <w:docPartPr>
        <w:name w:val="E7B2DE3BCB6B400CA2E220457F37CEAD"/>
        <w:category>
          <w:name w:val="General"/>
          <w:gallery w:val="placeholder"/>
        </w:category>
        <w:types>
          <w:type w:val="bbPlcHdr"/>
        </w:types>
        <w:behaviors>
          <w:behavior w:val="content"/>
        </w:behaviors>
        <w:guid w:val="{77C13302-9696-4731-936A-ACBA1A36A27E}"/>
      </w:docPartPr>
      <w:docPartBody>
        <w:p w:rsidR="00A4181B" w:rsidRDefault="00655045" w:rsidP="00655045">
          <w:pPr>
            <w:pStyle w:val="E7B2DE3BCB6B400CA2E220457F37CEAD"/>
          </w:pPr>
          <w:r>
            <w:rPr>
              <w:rStyle w:val="PlaceholderText"/>
            </w:rPr>
            <w:t>[End Date]</w:t>
          </w:r>
        </w:p>
      </w:docPartBody>
    </w:docPart>
    <w:docPart>
      <w:docPartPr>
        <w:name w:val="A0ED4DFC2C0C4EE99B5B7FAC347EAB6D"/>
        <w:category>
          <w:name w:val="General"/>
          <w:gallery w:val="placeholder"/>
        </w:category>
        <w:types>
          <w:type w:val="bbPlcHdr"/>
        </w:types>
        <w:behaviors>
          <w:behavior w:val="content"/>
        </w:behaviors>
        <w:guid w:val="{88FC4112-BD3B-4F8C-9A65-BD7AB7D1D254}"/>
      </w:docPartPr>
      <w:docPartBody>
        <w:p w:rsidR="00A4181B" w:rsidRDefault="00655045" w:rsidP="00655045">
          <w:pPr>
            <w:pStyle w:val="A0ED4DFC2C0C4EE99B5B7FAC347EAB6D"/>
          </w:pPr>
          <w:r>
            <w:t>[Buffalo,NY]</w:t>
          </w:r>
        </w:p>
      </w:docPartBody>
    </w:docPart>
    <w:docPart>
      <w:docPartPr>
        <w:name w:val="30A204AF185F4F8D97C6F2550FF4CBE8"/>
        <w:category>
          <w:name w:val="General"/>
          <w:gallery w:val="placeholder"/>
        </w:category>
        <w:types>
          <w:type w:val="bbPlcHdr"/>
        </w:types>
        <w:behaviors>
          <w:behavior w:val="content"/>
        </w:behaviors>
        <w:guid w:val="{8058CDD3-AD69-4C4D-9547-4E39E45D1087}"/>
      </w:docPartPr>
      <w:docPartBody>
        <w:p w:rsidR="00A4181B" w:rsidRDefault="00655045" w:rsidP="00655045">
          <w:pPr>
            <w:pStyle w:val="30A204AF185F4F8D97C6F2550FF4CBE8"/>
          </w:pPr>
          <w:r>
            <w:rPr>
              <w:rStyle w:val="PlaceholderText"/>
            </w:rPr>
            <w:t>[Start Date]</w:t>
          </w:r>
        </w:p>
      </w:docPartBody>
    </w:docPart>
    <w:docPart>
      <w:docPartPr>
        <w:name w:val="6D2C95D6B0254492BC2E98D0849C0693"/>
        <w:category>
          <w:name w:val="General"/>
          <w:gallery w:val="placeholder"/>
        </w:category>
        <w:types>
          <w:type w:val="bbPlcHdr"/>
        </w:types>
        <w:behaviors>
          <w:behavior w:val="content"/>
        </w:behaviors>
        <w:guid w:val="{892E5A0D-3AB1-4C31-943B-AA18889A82D7}"/>
      </w:docPartPr>
      <w:docPartBody>
        <w:p w:rsidR="00A4181B" w:rsidRDefault="00655045" w:rsidP="00655045">
          <w:pPr>
            <w:pStyle w:val="6D2C95D6B0254492BC2E98D0849C0693"/>
          </w:pPr>
          <w:r>
            <w:rPr>
              <w:rStyle w:val="PlaceholderText"/>
            </w:rPr>
            <w:t>[End Date]</w:t>
          </w:r>
        </w:p>
      </w:docPartBody>
    </w:docPart>
    <w:docPart>
      <w:docPartPr>
        <w:name w:val="11A8DE2D75F14B648DBFD384A0A31740"/>
        <w:category>
          <w:name w:val="General"/>
          <w:gallery w:val="placeholder"/>
        </w:category>
        <w:types>
          <w:type w:val="bbPlcHdr"/>
        </w:types>
        <w:behaviors>
          <w:behavior w:val="content"/>
        </w:behaviors>
        <w:guid w:val="{8CB4E882-D8D7-4ABD-87DA-3DD392829ABE}"/>
      </w:docPartPr>
      <w:docPartBody>
        <w:p w:rsidR="00A4181B" w:rsidRDefault="00655045" w:rsidP="00655045">
          <w:pPr>
            <w:pStyle w:val="11A8DE2D75F14B648DBFD384A0A31740"/>
          </w:pPr>
          <w:r>
            <w:t>[Buffalo,NY]</w:t>
          </w:r>
        </w:p>
      </w:docPartBody>
    </w:docPart>
    <w:docPart>
      <w:docPartPr>
        <w:name w:val="EB9B98A9A2924CA5B607F8475F5C28DF"/>
        <w:category>
          <w:name w:val="General"/>
          <w:gallery w:val="placeholder"/>
        </w:category>
        <w:types>
          <w:type w:val="bbPlcHdr"/>
        </w:types>
        <w:behaviors>
          <w:behavior w:val="content"/>
        </w:behaviors>
        <w:guid w:val="{04F1A34F-8D2C-4837-A2E8-D53CD0FC6845}"/>
      </w:docPartPr>
      <w:docPartBody>
        <w:p w:rsidR="00A4181B" w:rsidRDefault="00655045" w:rsidP="00655045">
          <w:pPr>
            <w:pStyle w:val="EB9B98A9A2924CA5B607F8475F5C28DF"/>
          </w:pPr>
          <w:r>
            <w:rPr>
              <w:rStyle w:val="PlaceholderText"/>
            </w:rPr>
            <w:t>[Start Date]</w:t>
          </w:r>
        </w:p>
      </w:docPartBody>
    </w:docPart>
    <w:docPart>
      <w:docPartPr>
        <w:name w:val="753A31E06EA74FDD92A9040385C6041B"/>
        <w:category>
          <w:name w:val="General"/>
          <w:gallery w:val="placeholder"/>
        </w:category>
        <w:types>
          <w:type w:val="bbPlcHdr"/>
        </w:types>
        <w:behaviors>
          <w:behavior w:val="content"/>
        </w:behaviors>
        <w:guid w:val="{F61F0035-2F3B-4311-96E1-600E422968B6}"/>
      </w:docPartPr>
      <w:docPartBody>
        <w:p w:rsidR="00A4181B" w:rsidRDefault="00655045" w:rsidP="00655045">
          <w:pPr>
            <w:pStyle w:val="753A31E06EA74FDD92A9040385C6041B"/>
          </w:pPr>
          <w:r>
            <w:rPr>
              <w:rStyle w:val="PlaceholderText"/>
            </w:rPr>
            <w:t>[End Date]</w:t>
          </w:r>
        </w:p>
      </w:docPartBody>
    </w:docPart>
    <w:docPart>
      <w:docPartPr>
        <w:name w:val="73C507675C9340A5AA73832889E2AD5A"/>
        <w:category>
          <w:name w:val="General"/>
          <w:gallery w:val="placeholder"/>
        </w:category>
        <w:types>
          <w:type w:val="bbPlcHdr"/>
        </w:types>
        <w:behaviors>
          <w:behavior w:val="content"/>
        </w:behaviors>
        <w:guid w:val="{CF5A05F0-F132-45A8-8AFD-B0EE0079B8D1}"/>
      </w:docPartPr>
      <w:docPartBody>
        <w:p w:rsidR="00A4181B" w:rsidRDefault="00655045" w:rsidP="00655045">
          <w:pPr>
            <w:pStyle w:val="73C507675C9340A5AA73832889E2AD5A"/>
          </w:pPr>
          <w:r>
            <w:t>[Buffalo,NY]</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93D60"/>
    <w:multiLevelType w:val="hybridMultilevel"/>
    <w:tmpl w:val="941ED220"/>
    <w:lvl w:ilvl="0" w:tplc="928C7D54">
      <w:start w:val="5"/>
      <w:numFmt w:val="bullet"/>
      <w:pStyle w:val="ListParagraph"/>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55045"/>
    <w:rsid w:val="00123ED3"/>
    <w:rsid w:val="002902B9"/>
    <w:rsid w:val="002B4D1D"/>
    <w:rsid w:val="00655045"/>
    <w:rsid w:val="008220D2"/>
    <w:rsid w:val="008C0F48"/>
    <w:rsid w:val="00A4181B"/>
    <w:rsid w:val="00E64E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9410FAE6D547349358686070F11C8B">
    <w:name w:val="7B9410FAE6D547349358686070F11C8B"/>
    <w:rsid w:val="00123ED3"/>
  </w:style>
  <w:style w:type="paragraph" w:customStyle="1" w:styleId="DC9ED81E1BFE4146BF3B8A946FF6A44A">
    <w:name w:val="DC9ED81E1BFE4146BF3B8A946FF6A44A"/>
    <w:rsid w:val="00123ED3"/>
  </w:style>
  <w:style w:type="paragraph" w:customStyle="1" w:styleId="E6C177473DF74D2294D50856C6019DD1">
    <w:name w:val="E6C177473DF74D2294D50856C6019DD1"/>
    <w:rsid w:val="00123ED3"/>
  </w:style>
  <w:style w:type="paragraph" w:customStyle="1" w:styleId="90F93199783C42A7AC71BDB35D8C4DA8">
    <w:name w:val="90F93199783C42A7AC71BDB35D8C4DA8"/>
    <w:rsid w:val="00123ED3"/>
  </w:style>
  <w:style w:type="paragraph" w:customStyle="1" w:styleId="152844A0876A4305B1682ED3347A76B5">
    <w:name w:val="152844A0876A4305B1682ED3347A76B5"/>
    <w:rsid w:val="00123ED3"/>
  </w:style>
  <w:style w:type="paragraph" w:customStyle="1" w:styleId="7799B6600D3D4D5BAA39939A436C458C">
    <w:name w:val="7799B6600D3D4D5BAA39939A436C458C"/>
    <w:rsid w:val="00123ED3"/>
  </w:style>
  <w:style w:type="paragraph" w:styleId="ListParagraph">
    <w:name w:val="List Paragraph"/>
    <w:basedOn w:val="Normal"/>
    <w:uiPriority w:val="34"/>
    <w:qFormat/>
    <w:rsid w:val="00123ED3"/>
    <w:pPr>
      <w:numPr>
        <w:numId w:val="1"/>
      </w:numPr>
      <w:spacing w:after="80" w:line="264" w:lineRule="auto"/>
      <w:ind w:left="360" w:hanging="216"/>
    </w:pPr>
    <w:rPr>
      <w:rFonts w:eastAsiaTheme="minorHAnsi"/>
      <w:sz w:val="16"/>
    </w:rPr>
  </w:style>
  <w:style w:type="paragraph" w:customStyle="1" w:styleId="5FA0669BAD304711B29730DA09E363CD">
    <w:name w:val="5FA0669BAD304711B29730DA09E363CD"/>
    <w:rsid w:val="00123ED3"/>
  </w:style>
  <w:style w:type="paragraph" w:customStyle="1" w:styleId="8DA939DC9D9640078E4C16B24CCA1218">
    <w:name w:val="8DA939DC9D9640078E4C16B24CCA1218"/>
    <w:rsid w:val="00123ED3"/>
  </w:style>
  <w:style w:type="paragraph" w:customStyle="1" w:styleId="D8F46F66FF5646388E389D7FFA107207">
    <w:name w:val="D8F46F66FF5646388E389D7FFA107207"/>
    <w:rsid w:val="00123ED3"/>
  </w:style>
  <w:style w:type="character" w:styleId="PlaceholderText">
    <w:name w:val="Placeholder Text"/>
    <w:basedOn w:val="DefaultParagraphFont"/>
    <w:uiPriority w:val="99"/>
    <w:semiHidden/>
    <w:rsid w:val="00655045"/>
    <w:rPr>
      <w:color w:val="808080"/>
    </w:rPr>
  </w:style>
  <w:style w:type="paragraph" w:customStyle="1" w:styleId="883E0449638D458AADA46AC0DC9B2B76">
    <w:name w:val="883E0449638D458AADA46AC0DC9B2B76"/>
    <w:rsid w:val="00123ED3"/>
  </w:style>
  <w:style w:type="paragraph" w:customStyle="1" w:styleId="4937C9B26B4D43F7A2576E4981D79ED3">
    <w:name w:val="4937C9B26B4D43F7A2576E4981D79ED3"/>
    <w:rsid w:val="00123ED3"/>
  </w:style>
  <w:style w:type="paragraph" w:customStyle="1" w:styleId="D109031722754186BAFA95B827E45F7E">
    <w:name w:val="D109031722754186BAFA95B827E45F7E"/>
    <w:rsid w:val="00123ED3"/>
  </w:style>
  <w:style w:type="paragraph" w:customStyle="1" w:styleId="4F941855EF70466284059210C3D1E942">
    <w:name w:val="4F941855EF70466284059210C3D1E942"/>
    <w:rsid w:val="00123ED3"/>
  </w:style>
  <w:style w:type="paragraph" w:customStyle="1" w:styleId="7028D40B52BC416CA6E0CB833BAE15A9">
    <w:name w:val="7028D40B52BC416CA6E0CB833BAE15A9"/>
    <w:rsid w:val="00123ED3"/>
  </w:style>
  <w:style w:type="paragraph" w:customStyle="1" w:styleId="759C287D3677434EB875C18DA46EA964">
    <w:name w:val="759C287D3677434EB875C18DA46EA964"/>
    <w:rsid w:val="00123ED3"/>
  </w:style>
  <w:style w:type="paragraph" w:customStyle="1" w:styleId="6220568FA662416BB99C0800FDD447D1">
    <w:name w:val="6220568FA662416BB99C0800FDD447D1"/>
    <w:rsid w:val="00123ED3"/>
  </w:style>
  <w:style w:type="paragraph" w:customStyle="1" w:styleId="E0FDCD6F1FCB4AA7B9C54E93A21E54AC">
    <w:name w:val="E0FDCD6F1FCB4AA7B9C54E93A21E54AC"/>
    <w:rsid w:val="00123ED3"/>
  </w:style>
  <w:style w:type="paragraph" w:customStyle="1" w:styleId="17D6ECDBCE364813A1927434BAFF0B0F">
    <w:name w:val="17D6ECDBCE364813A1927434BAFF0B0F"/>
    <w:rsid w:val="00123ED3"/>
  </w:style>
  <w:style w:type="paragraph" w:customStyle="1" w:styleId="4DC1E691DE9F4D4EB73C4B615E7C143E">
    <w:name w:val="4DC1E691DE9F4D4EB73C4B615E7C143E"/>
    <w:rsid w:val="00123ED3"/>
  </w:style>
  <w:style w:type="paragraph" w:customStyle="1" w:styleId="E9084CC378CD40ADBA39FEB7EE8F1CB1">
    <w:name w:val="E9084CC378CD40ADBA39FEB7EE8F1CB1"/>
    <w:rsid w:val="00123ED3"/>
  </w:style>
  <w:style w:type="paragraph" w:customStyle="1" w:styleId="629F2E8C66FC4028A29DEBD8BE9A9C56">
    <w:name w:val="629F2E8C66FC4028A29DEBD8BE9A9C56"/>
    <w:rsid w:val="00123ED3"/>
  </w:style>
  <w:style w:type="paragraph" w:customStyle="1" w:styleId="022CA221A97E46E6B20714BE9AF3E32D">
    <w:name w:val="022CA221A97E46E6B20714BE9AF3E32D"/>
    <w:rsid w:val="00123ED3"/>
  </w:style>
  <w:style w:type="paragraph" w:customStyle="1" w:styleId="E3E3F3127FAA461CB5F43F3F104A1686">
    <w:name w:val="E3E3F3127FAA461CB5F43F3F104A1686"/>
    <w:rsid w:val="00123ED3"/>
  </w:style>
  <w:style w:type="paragraph" w:customStyle="1" w:styleId="DBB629E453CD4600A7881536EC7CC23A">
    <w:name w:val="DBB629E453CD4600A7881536EC7CC23A"/>
    <w:rsid w:val="00123ED3"/>
  </w:style>
  <w:style w:type="paragraph" w:customStyle="1" w:styleId="38FA669C03284F36A1D6DF9963E72964">
    <w:name w:val="38FA669C03284F36A1D6DF9963E72964"/>
    <w:rsid w:val="00123ED3"/>
  </w:style>
  <w:style w:type="paragraph" w:customStyle="1" w:styleId="0E5041AD169C40F7A690722AEC1CCF45">
    <w:name w:val="0E5041AD169C40F7A690722AEC1CCF45"/>
    <w:rsid w:val="00123ED3"/>
  </w:style>
  <w:style w:type="paragraph" w:customStyle="1" w:styleId="B64A9F1065B543EAA9531A9F89ACE7B3">
    <w:name w:val="B64A9F1065B543EAA9531A9F89ACE7B3"/>
    <w:rsid w:val="00123ED3"/>
  </w:style>
  <w:style w:type="paragraph" w:customStyle="1" w:styleId="78D3F90A965D464F92273880A5D2707F">
    <w:name w:val="78D3F90A965D464F92273880A5D2707F"/>
    <w:rsid w:val="00123ED3"/>
  </w:style>
  <w:style w:type="paragraph" w:customStyle="1" w:styleId="FA6F61D5BCD04AE183FED85FE3EE55CA">
    <w:name w:val="FA6F61D5BCD04AE183FED85FE3EE55CA"/>
    <w:rsid w:val="00123ED3"/>
  </w:style>
  <w:style w:type="paragraph" w:customStyle="1" w:styleId="D5C4D3AF87FD4A45AA97BAB2FE4EFEA9">
    <w:name w:val="D5C4D3AF87FD4A45AA97BAB2FE4EFEA9"/>
    <w:rsid w:val="00123ED3"/>
  </w:style>
  <w:style w:type="paragraph" w:customStyle="1" w:styleId="7E2E0233BB364D51A24BC84B1886C001">
    <w:name w:val="7E2E0233BB364D51A24BC84B1886C001"/>
    <w:rsid w:val="00123ED3"/>
  </w:style>
  <w:style w:type="paragraph" w:customStyle="1" w:styleId="835273592FCF4FB3AA5FAA755544A164">
    <w:name w:val="835273592FCF4FB3AA5FAA755544A164"/>
    <w:rsid w:val="00123ED3"/>
  </w:style>
  <w:style w:type="paragraph" w:customStyle="1" w:styleId="F4EC67B51DFD40028955D4665E7D4963">
    <w:name w:val="F4EC67B51DFD40028955D4665E7D4963"/>
    <w:rsid w:val="00123ED3"/>
  </w:style>
  <w:style w:type="paragraph" w:customStyle="1" w:styleId="482BD5EAB1954797B3A8F03451EE660B">
    <w:name w:val="482BD5EAB1954797B3A8F03451EE660B"/>
    <w:rsid w:val="00655045"/>
  </w:style>
  <w:style w:type="paragraph" w:customStyle="1" w:styleId="AC189E75DC824EE5AB570C9D1D21027D">
    <w:name w:val="AC189E75DC824EE5AB570C9D1D21027D"/>
    <w:rsid w:val="00655045"/>
  </w:style>
  <w:style w:type="paragraph" w:customStyle="1" w:styleId="CC31E2BCD04C44EE95B438517C329450">
    <w:name w:val="CC31E2BCD04C44EE95B438517C329450"/>
    <w:rsid w:val="00655045"/>
  </w:style>
  <w:style w:type="paragraph" w:customStyle="1" w:styleId="DF5BFC687F3C4609B44CC978BF1BAF24">
    <w:name w:val="DF5BFC687F3C4609B44CC978BF1BAF24"/>
    <w:rsid w:val="00655045"/>
  </w:style>
  <w:style w:type="paragraph" w:customStyle="1" w:styleId="4E108B1AF8A84AE9AF3A08E968CC81CE">
    <w:name w:val="4E108B1AF8A84AE9AF3A08E968CC81CE"/>
    <w:rsid w:val="00655045"/>
  </w:style>
  <w:style w:type="paragraph" w:customStyle="1" w:styleId="14656231776C4CBDA2A437D32B4F87B3">
    <w:name w:val="14656231776C4CBDA2A437D32B4F87B3"/>
    <w:rsid w:val="00655045"/>
  </w:style>
  <w:style w:type="paragraph" w:customStyle="1" w:styleId="AA6EE2E20A7E421AB4E98D757BDB1078">
    <w:name w:val="AA6EE2E20A7E421AB4E98D757BDB1078"/>
    <w:rsid w:val="00655045"/>
  </w:style>
  <w:style w:type="paragraph" w:customStyle="1" w:styleId="EF9F6720D20B474B95EF285DA1E07314">
    <w:name w:val="EF9F6720D20B474B95EF285DA1E07314"/>
    <w:rsid w:val="00655045"/>
  </w:style>
  <w:style w:type="paragraph" w:customStyle="1" w:styleId="7F1DA8F0F24441A996CF746487468241">
    <w:name w:val="7F1DA8F0F24441A996CF746487468241"/>
    <w:rsid w:val="00655045"/>
  </w:style>
  <w:style w:type="paragraph" w:customStyle="1" w:styleId="C55AE8C2AF834D7DA92078129984E92C">
    <w:name w:val="C55AE8C2AF834D7DA92078129984E92C"/>
    <w:rsid w:val="00655045"/>
  </w:style>
  <w:style w:type="paragraph" w:customStyle="1" w:styleId="90E3BEDCC5574EAA94C81CC307F6474D">
    <w:name w:val="90E3BEDCC5574EAA94C81CC307F6474D"/>
    <w:rsid w:val="00655045"/>
  </w:style>
  <w:style w:type="paragraph" w:customStyle="1" w:styleId="072C56B13A864B40B960F69C387D18BF">
    <w:name w:val="072C56B13A864B40B960F69C387D18BF"/>
    <w:rsid w:val="00655045"/>
  </w:style>
  <w:style w:type="paragraph" w:customStyle="1" w:styleId="8E9D44560DA94BC0A287275CA140B8B1">
    <w:name w:val="8E9D44560DA94BC0A287275CA140B8B1"/>
    <w:rsid w:val="00655045"/>
  </w:style>
  <w:style w:type="paragraph" w:customStyle="1" w:styleId="745200D98077481A9767EE757830A98A">
    <w:name w:val="745200D98077481A9767EE757830A98A"/>
    <w:rsid w:val="00655045"/>
  </w:style>
  <w:style w:type="paragraph" w:customStyle="1" w:styleId="D88518B9EE5D4BDF9059497A2BEEBC51">
    <w:name w:val="D88518B9EE5D4BDF9059497A2BEEBC51"/>
    <w:rsid w:val="00655045"/>
  </w:style>
  <w:style w:type="paragraph" w:customStyle="1" w:styleId="7E4FBBD05E5A4DECA1E6913FBA3A1335">
    <w:name w:val="7E4FBBD05E5A4DECA1E6913FBA3A1335"/>
    <w:rsid w:val="00655045"/>
  </w:style>
  <w:style w:type="paragraph" w:customStyle="1" w:styleId="0B6C08857EAF4235B03A0081C6BA283E">
    <w:name w:val="0B6C08857EAF4235B03A0081C6BA283E"/>
    <w:rsid w:val="00655045"/>
  </w:style>
  <w:style w:type="paragraph" w:customStyle="1" w:styleId="37760952374240D391E6033D20E88609">
    <w:name w:val="37760952374240D391E6033D20E88609"/>
    <w:rsid w:val="00655045"/>
  </w:style>
  <w:style w:type="paragraph" w:customStyle="1" w:styleId="253734B07BD148CB846FDB9A78363468">
    <w:name w:val="253734B07BD148CB846FDB9A78363468"/>
    <w:rsid w:val="00655045"/>
  </w:style>
  <w:style w:type="paragraph" w:customStyle="1" w:styleId="C8FC1AB1D69E4DF593702012E8438FAB">
    <w:name w:val="C8FC1AB1D69E4DF593702012E8438FAB"/>
    <w:rsid w:val="00655045"/>
  </w:style>
  <w:style w:type="paragraph" w:customStyle="1" w:styleId="E143910E3A3847908E6BB65DED61E91A">
    <w:name w:val="E143910E3A3847908E6BB65DED61E91A"/>
    <w:rsid w:val="00655045"/>
  </w:style>
  <w:style w:type="paragraph" w:customStyle="1" w:styleId="97F8C4A6AF2A47F2B781CEC51323688B">
    <w:name w:val="97F8C4A6AF2A47F2B781CEC51323688B"/>
    <w:rsid w:val="00655045"/>
  </w:style>
  <w:style w:type="paragraph" w:customStyle="1" w:styleId="65C5EB8342904B439B63E670E8A7522C">
    <w:name w:val="65C5EB8342904B439B63E670E8A7522C"/>
    <w:rsid w:val="00655045"/>
  </w:style>
  <w:style w:type="paragraph" w:customStyle="1" w:styleId="0C4CA56762B8426986CBBE6CB612891B">
    <w:name w:val="0C4CA56762B8426986CBBE6CB612891B"/>
    <w:rsid w:val="00655045"/>
  </w:style>
  <w:style w:type="paragraph" w:customStyle="1" w:styleId="37D57A91E4854FFAB5D14FD892EAF038">
    <w:name w:val="37D57A91E4854FFAB5D14FD892EAF038"/>
    <w:rsid w:val="00655045"/>
  </w:style>
  <w:style w:type="paragraph" w:customStyle="1" w:styleId="2AC46DF924AC4CDA84FCBF61B06405C5">
    <w:name w:val="2AC46DF924AC4CDA84FCBF61B06405C5"/>
    <w:rsid w:val="00655045"/>
  </w:style>
  <w:style w:type="paragraph" w:customStyle="1" w:styleId="8814AF81708C4F75BAA59635EADB2947">
    <w:name w:val="8814AF81708C4F75BAA59635EADB2947"/>
    <w:rsid w:val="00655045"/>
  </w:style>
  <w:style w:type="paragraph" w:customStyle="1" w:styleId="66F4ACDB5D66425ABE3EAD82377774E0">
    <w:name w:val="66F4ACDB5D66425ABE3EAD82377774E0"/>
    <w:rsid w:val="00655045"/>
  </w:style>
  <w:style w:type="paragraph" w:customStyle="1" w:styleId="D1A6426388A4461FB92142C8BDBCE0C7">
    <w:name w:val="D1A6426388A4461FB92142C8BDBCE0C7"/>
    <w:rsid w:val="00655045"/>
  </w:style>
  <w:style w:type="paragraph" w:customStyle="1" w:styleId="E840B9E24E054ADA812B7260A958C678">
    <w:name w:val="E840B9E24E054ADA812B7260A958C678"/>
    <w:rsid w:val="00655045"/>
  </w:style>
  <w:style w:type="paragraph" w:customStyle="1" w:styleId="6E55EB1C4AF44E1CB0D2EB6E31319B2D">
    <w:name w:val="6E55EB1C4AF44E1CB0D2EB6E31319B2D"/>
    <w:rsid w:val="00655045"/>
  </w:style>
  <w:style w:type="paragraph" w:customStyle="1" w:styleId="14DA298301A64C14A9CFFA668679F66B">
    <w:name w:val="14DA298301A64C14A9CFFA668679F66B"/>
    <w:rsid w:val="00655045"/>
  </w:style>
  <w:style w:type="paragraph" w:customStyle="1" w:styleId="6E52AC5367A847B0BEFF1F031708E3BE">
    <w:name w:val="6E52AC5367A847B0BEFF1F031708E3BE"/>
    <w:rsid w:val="00655045"/>
  </w:style>
  <w:style w:type="paragraph" w:customStyle="1" w:styleId="DB4B7A45C8BE4C6487ECE4629C18A7B7">
    <w:name w:val="DB4B7A45C8BE4C6487ECE4629C18A7B7"/>
    <w:rsid w:val="00655045"/>
  </w:style>
  <w:style w:type="paragraph" w:customStyle="1" w:styleId="0BADA20E0B9C4D41A79E82556C97263D">
    <w:name w:val="0BADA20E0B9C4D41A79E82556C97263D"/>
    <w:rsid w:val="00655045"/>
  </w:style>
  <w:style w:type="paragraph" w:customStyle="1" w:styleId="1358C3A90815476D93634470F82F7CD6">
    <w:name w:val="1358C3A90815476D93634470F82F7CD6"/>
    <w:rsid w:val="00655045"/>
  </w:style>
  <w:style w:type="paragraph" w:customStyle="1" w:styleId="D05F9250EBAD414AB5D2BFE21B2D7108">
    <w:name w:val="D05F9250EBAD414AB5D2BFE21B2D7108"/>
    <w:rsid w:val="00655045"/>
  </w:style>
  <w:style w:type="paragraph" w:customStyle="1" w:styleId="0960490856D440E2B5CFA676AA481149">
    <w:name w:val="0960490856D440E2B5CFA676AA481149"/>
    <w:rsid w:val="00655045"/>
  </w:style>
  <w:style w:type="paragraph" w:customStyle="1" w:styleId="CA0F4A2233B44E378F2E29A6C0869699">
    <w:name w:val="CA0F4A2233B44E378F2E29A6C0869699"/>
    <w:rsid w:val="00655045"/>
  </w:style>
  <w:style w:type="paragraph" w:customStyle="1" w:styleId="BB8CA9CBC75B409B8CF6ED12DDCE8671">
    <w:name w:val="BB8CA9CBC75B409B8CF6ED12DDCE8671"/>
    <w:rsid w:val="00655045"/>
  </w:style>
  <w:style w:type="paragraph" w:customStyle="1" w:styleId="D920D8C5C3CF499AA282E6A06C9C13C0">
    <w:name w:val="D920D8C5C3CF499AA282E6A06C9C13C0"/>
    <w:rsid w:val="00655045"/>
  </w:style>
  <w:style w:type="paragraph" w:customStyle="1" w:styleId="C7FEEBCF049145C4991D9A916A7C162A">
    <w:name w:val="C7FEEBCF049145C4991D9A916A7C162A"/>
    <w:rsid w:val="00655045"/>
  </w:style>
  <w:style w:type="paragraph" w:customStyle="1" w:styleId="DC0CB1AEB8DE4FB3AE174CA9AAA2B839">
    <w:name w:val="DC0CB1AEB8DE4FB3AE174CA9AAA2B839"/>
    <w:rsid w:val="00655045"/>
  </w:style>
  <w:style w:type="paragraph" w:customStyle="1" w:styleId="F33BF85292754A8DA9D1C4E2CFF6E849">
    <w:name w:val="F33BF85292754A8DA9D1C4E2CFF6E849"/>
    <w:rsid w:val="00655045"/>
  </w:style>
  <w:style w:type="paragraph" w:customStyle="1" w:styleId="DC74AF451BB04C0E96AE6F91091083FF">
    <w:name w:val="DC74AF451BB04C0E96AE6F91091083FF"/>
    <w:rsid w:val="00655045"/>
  </w:style>
  <w:style w:type="paragraph" w:customStyle="1" w:styleId="0A9A131E16E74565AC4A283D5082D71F">
    <w:name w:val="0A9A131E16E74565AC4A283D5082D71F"/>
    <w:rsid w:val="00655045"/>
  </w:style>
  <w:style w:type="paragraph" w:customStyle="1" w:styleId="785D9907A3614FEC81CD93BFF665FB77">
    <w:name w:val="785D9907A3614FEC81CD93BFF665FB77"/>
    <w:rsid w:val="00655045"/>
  </w:style>
  <w:style w:type="paragraph" w:customStyle="1" w:styleId="81AD18FAAF904DEF93853326A727ACED">
    <w:name w:val="81AD18FAAF904DEF93853326A727ACED"/>
    <w:rsid w:val="00655045"/>
  </w:style>
  <w:style w:type="paragraph" w:customStyle="1" w:styleId="8E1771CB84754E13BFC07C85E3ACBB15">
    <w:name w:val="8E1771CB84754E13BFC07C85E3ACBB15"/>
    <w:rsid w:val="00655045"/>
  </w:style>
  <w:style w:type="paragraph" w:customStyle="1" w:styleId="5C145474A40F439AAAC6C8C632AAB4FC">
    <w:name w:val="5C145474A40F439AAAC6C8C632AAB4FC"/>
    <w:rsid w:val="00655045"/>
  </w:style>
  <w:style w:type="paragraph" w:customStyle="1" w:styleId="EAD40EC79027496FBDF61BDC65232020">
    <w:name w:val="EAD40EC79027496FBDF61BDC65232020"/>
    <w:rsid w:val="00655045"/>
  </w:style>
  <w:style w:type="paragraph" w:customStyle="1" w:styleId="E132A2D528614CDB98621D7F8E43FCC8">
    <w:name w:val="E132A2D528614CDB98621D7F8E43FCC8"/>
    <w:rsid w:val="00655045"/>
  </w:style>
  <w:style w:type="paragraph" w:customStyle="1" w:styleId="E7B2DE3BCB6B400CA2E220457F37CEAD">
    <w:name w:val="E7B2DE3BCB6B400CA2E220457F37CEAD"/>
    <w:rsid w:val="00655045"/>
  </w:style>
  <w:style w:type="paragraph" w:customStyle="1" w:styleId="A0ED4DFC2C0C4EE99B5B7FAC347EAB6D">
    <w:name w:val="A0ED4DFC2C0C4EE99B5B7FAC347EAB6D"/>
    <w:rsid w:val="00655045"/>
  </w:style>
  <w:style w:type="paragraph" w:customStyle="1" w:styleId="30A204AF185F4F8D97C6F2550FF4CBE8">
    <w:name w:val="30A204AF185F4F8D97C6F2550FF4CBE8"/>
    <w:rsid w:val="00655045"/>
  </w:style>
  <w:style w:type="paragraph" w:customStyle="1" w:styleId="6D2C95D6B0254492BC2E98D0849C0693">
    <w:name w:val="6D2C95D6B0254492BC2E98D0849C0693"/>
    <w:rsid w:val="00655045"/>
  </w:style>
  <w:style w:type="paragraph" w:customStyle="1" w:styleId="11A8DE2D75F14B648DBFD384A0A31740">
    <w:name w:val="11A8DE2D75F14B648DBFD384A0A31740"/>
    <w:rsid w:val="00655045"/>
  </w:style>
  <w:style w:type="paragraph" w:customStyle="1" w:styleId="EB9B98A9A2924CA5B607F8475F5C28DF">
    <w:name w:val="EB9B98A9A2924CA5B607F8475F5C28DF"/>
    <w:rsid w:val="00655045"/>
  </w:style>
  <w:style w:type="paragraph" w:customStyle="1" w:styleId="753A31E06EA74FDD92A9040385C6041B">
    <w:name w:val="753A31E06EA74FDD92A9040385C6041B"/>
    <w:rsid w:val="00655045"/>
  </w:style>
  <w:style w:type="paragraph" w:customStyle="1" w:styleId="73C507675C9340A5AA73832889E2AD5A">
    <w:name w:val="73C507675C9340A5AA73832889E2AD5A"/>
    <w:rsid w:val="00655045"/>
  </w:style>
  <w:style w:type="paragraph" w:customStyle="1" w:styleId="C46E72EB90B54D1985301A6D53278567">
    <w:name w:val="C46E72EB90B54D1985301A6D53278567"/>
    <w:rsid w:val="00655045"/>
  </w:style>
  <w:style w:type="paragraph" w:customStyle="1" w:styleId="D0E15A800AB94DAEA08EA89FFDB0FC71">
    <w:name w:val="D0E15A800AB94DAEA08EA89FFDB0FC71"/>
    <w:rsid w:val="00655045"/>
  </w:style>
  <w:style w:type="paragraph" w:customStyle="1" w:styleId="F913CB0CE1DF463B80D986EA558C73BD">
    <w:name w:val="F913CB0CE1DF463B80D986EA558C73BD"/>
    <w:rsid w:val="00655045"/>
  </w:style>
  <w:style w:type="paragraph" w:customStyle="1" w:styleId="EA4DA21CA6734F169EB65AEA8FC31000">
    <w:name w:val="EA4DA21CA6734F169EB65AEA8FC31000"/>
    <w:rsid w:val="00655045"/>
  </w:style>
  <w:style w:type="paragraph" w:customStyle="1" w:styleId="B593E302C92A4656B7D2C1BC5B9C3D4F">
    <w:name w:val="B593E302C92A4656B7D2C1BC5B9C3D4F"/>
    <w:rsid w:val="00655045"/>
  </w:style>
  <w:style w:type="paragraph" w:customStyle="1" w:styleId="8B296D40088B449BBE27DBF3510C9E73">
    <w:name w:val="8B296D40088B449BBE27DBF3510C9E73"/>
    <w:rsid w:val="00655045"/>
  </w:style>
  <w:style w:type="paragraph" w:customStyle="1" w:styleId="9EDDFF57FE33468185E24C138C0CC806">
    <w:name w:val="9EDDFF57FE33468185E24C138C0CC806"/>
    <w:rsid w:val="00655045"/>
  </w:style>
  <w:style w:type="paragraph" w:customStyle="1" w:styleId="EBC42ACB9639494A8699CE5FD0497F15">
    <w:name w:val="EBC42ACB9639494A8699CE5FD0497F15"/>
    <w:rsid w:val="00655045"/>
  </w:style>
  <w:style w:type="paragraph" w:customStyle="1" w:styleId="6F5EC2FE80624B61966AB23B5B051663">
    <w:name w:val="6F5EC2FE80624B61966AB23B5B051663"/>
    <w:rsid w:val="00655045"/>
  </w:style>
  <w:style w:type="paragraph" w:customStyle="1" w:styleId="33C17B1705784CD4ACF6F77AC3FDC079">
    <w:name w:val="33C17B1705784CD4ACF6F77AC3FDC079"/>
    <w:rsid w:val="00655045"/>
  </w:style>
  <w:style w:type="paragraph" w:customStyle="1" w:styleId="89F597FD35DC431589CA107CA4177177">
    <w:name w:val="89F597FD35DC431589CA107CA4177177"/>
    <w:rsid w:val="00655045"/>
  </w:style>
  <w:style w:type="paragraph" w:customStyle="1" w:styleId="355DDFA9FE4542EBAC5DFF82D76C81F5">
    <w:name w:val="355DDFA9FE4542EBAC5DFF82D76C81F5"/>
    <w:rsid w:val="00655045"/>
  </w:style>
  <w:style w:type="paragraph" w:customStyle="1" w:styleId="5B3C7A03282346B3B288E6359DCAE9A5">
    <w:name w:val="5B3C7A03282346B3B288E6359DCAE9A5"/>
    <w:rsid w:val="00655045"/>
  </w:style>
  <w:style w:type="paragraph" w:customStyle="1" w:styleId="50DF9AA8CD2A4404A82E49E03B8D2C21">
    <w:name w:val="50DF9AA8CD2A4404A82E49E03B8D2C21"/>
    <w:rsid w:val="00655045"/>
  </w:style>
  <w:style w:type="paragraph" w:customStyle="1" w:styleId="DDB30C220CD744C5BD0312BE2D261DC5">
    <w:name w:val="DDB30C220CD744C5BD0312BE2D261DC5"/>
    <w:rsid w:val="00655045"/>
  </w:style>
  <w:style w:type="paragraph" w:customStyle="1" w:styleId="D5D8697F6B2943178DCF0C1D70085066">
    <w:name w:val="D5D8697F6B2943178DCF0C1D70085066"/>
    <w:rsid w:val="00655045"/>
  </w:style>
  <w:style w:type="paragraph" w:customStyle="1" w:styleId="30A2F4380AF04920A804B191BCB39278">
    <w:name w:val="30A2F4380AF04920A804B191BCB39278"/>
    <w:rsid w:val="00655045"/>
  </w:style>
  <w:style w:type="paragraph" w:customStyle="1" w:styleId="08CD36A63E464B6D80A69BF6A65E3FCE">
    <w:name w:val="08CD36A63E464B6D80A69BF6A65E3FCE"/>
    <w:rsid w:val="00655045"/>
  </w:style>
  <w:style w:type="paragraph" w:customStyle="1" w:styleId="FCF7AAE5A50E4DE382E630C9D8FBA779">
    <w:name w:val="FCF7AAE5A50E4DE382E630C9D8FBA779"/>
    <w:rsid w:val="00655045"/>
  </w:style>
  <w:style w:type="paragraph" w:customStyle="1" w:styleId="16BD4CD8F54B44598BD5EFDFD202CD65">
    <w:name w:val="16BD4CD8F54B44598BD5EFDFD202CD65"/>
    <w:rsid w:val="00655045"/>
  </w:style>
  <w:style w:type="paragraph" w:customStyle="1" w:styleId="416650FDF55F4B48B330B92BBABBD41A">
    <w:name w:val="416650FDF55F4B48B330B92BBABBD41A"/>
    <w:rsid w:val="00655045"/>
  </w:style>
  <w:style w:type="paragraph" w:customStyle="1" w:styleId="A2737BB666F54B58803395B9DDE5545F">
    <w:name w:val="A2737BB666F54B58803395B9DDE5545F"/>
    <w:rsid w:val="00655045"/>
  </w:style>
  <w:style w:type="paragraph" w:customStyle="1" w:styleId="ECABBA0281834EABACBB3588F7DEABDF">
    <w:name w:val="ECABBA0281834EABACBB3588F7DEABDF"/>
    <w:rsid w:val="00655045"/>
  </w:style>
  <w:style w:type="paragraph" w:customStyle="1" w:styleId="2CF3737B96D348EB9471D4915D55FBBF">
    <w:name w:val="2CF3737B96D348EB9471D4915D55FBBF"/>
    <w:rsid w:val="00655045"/>
  </w:style>
  <w:style w:type="paragraph" w:customStyle="1" w:styleId="1F6BDAD59A1A405EB99284A8075F853F">
    <w:name w:val="1F6BDAD59A1A405EB99284A8075F853F"/>
    <w:rsid w:val="00655045"/>
  </w:style>
  <w:style w:type="paragraph" w:customStyle="1" w:styleId="5B293B4ABC6D4E85905309FA3E8A1364">
    <w:name w:val="5B293B4ABC6D4E85905309FA3E8A1364"/>
    <w:rsid w:val="00123ED3"/>
  </w:style>
  <w:style w:type="paragraph" w:customStyle="1" w:styleId="79BFB528CE904E1DBDFB5C95F22B27C0">
    <w:name w:val="79BFB528CE904E1DBDFB5C95F22B27C0"/>
    <w:rsid w:val="00123ED3"/>
  </w:style>
  <w:style w:type="paragraph" w:customStyle="1" w:styleId="A3E8697B4238432E873B313B7DAA1196">
    <w:name w:val="A3E8697B4238432E873B313B7DAA1196"/>
    <w:rsid w:val="00123E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Deluxe">
      <a:majorFont>
        <a:latin typeface="Corbel"/>
        <a:ea typeface=""/>
        <a:cs typeface=""/>
        <a:font script="Jpan" typeface="HGｺﾞｼｯｸM"/>
        <a:font script="Hang" typeface="HY엽서L"/>
        <a:font script="Hans" typeface="楷体_GB2312"/>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楷体_GB2312"/>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26A1B-11AC-4436-9823-0F93C6E088F6}">
  <ds:schemaRefs>
    <ds:schemaRef ds:uri="http://schemas.microsoft.com/sharepoint/v3/contenttype/forms"/>
  </ds:schemaRefs>
</ds:datastoreItem>
</file>

<file path=customXml/itemProps2.xml><?xml version="1.0" encoding="utf-8"?>
<ds:datastoreItem xmlns:ds="http://schemas.openxmlformats.org/officeDocument/2006/customXml" ds:itemID="{895D739F-E3DD-4628-8DE2-54858514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ChronologicalResume</Template>
  <TotalTime>12</TotalTime>
  <Pages>2</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Chronological resume (Minimalist design)</vt:lpstr>
    </vt:vector>
  </TitlesOfParts>
  <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resume (Minimalist design)</dc:title>
  <dc:creator>aqas Amjad Seth</dc:creator>
  <cp:lastModifiedBy>Andy</cp:lastModifiedBy>
  <cp:revision>3</cp:revision>
  <cp:lastPrinted>2014-02-21T05:37:00Z</cp:lastPrinted>
  <dcterms:created xsi:type="dcterms:W3CDTF">2014-04-13T19:22:00Z</dcterms:created>
  <dcterms:modified xsi:type="dcterms:W3CDTF">2014-04-13T19:32:00Z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TC101686509990</vt:lpwstr>
  </property>
</Properties>
</file>